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7F" w:rsidRDefault="005C367F" w:rsidP="007A22B1">
      <w:pPr>
        <w:rPr>
          <w:rFonts w:cs="Arial"/>
          <w:szCs w:val="24"/>
        </w:rPr>
      </w:pPr>
    </w:p>
    <w:p w:rsidR="007A22B1" w:rsidRDefault="007A22B1" w:rsidP="00E165EF">
      <w:pPr>
        <w:framePr w:w="4825" w:h="2716" w:hRule="exact" w:hSpace="142" w:wrap="around" w:vAnchor="page" w:hAnchor="page" w:x="1158" w:y="2677" w:anchorLock="1"/>
        <w:rPr>
          <w:rFonts w:ascii="Times New Roman" w:hAnsi="Times New Roman"/>
          <w:sz w:val="16"/>
        </w:rPr>
      </w:pPr>
    </w:p>
    <w:p w:rsidR="00F32F19" w:rsidRPr="007139A1" w:rsidRDefault="00F32F19" w:rsidP="00F32F19">
      <w:pPr>
        <w:pStyle w:val="Style0"/>
        <w:framePr w:w="4825" w:h="2716" w:hRule="exact" w:hSpace="142" w:wrap="around" w:vAnchor="page" w:hAnchor="page" w:x="1158" w:y="2677" w:anchorLock="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r w:rsidRPr="007139A1">
        <w:rPr>
          <w:rFonts w:cs="Arial"/>
          <w:noProof/>
          <w:color w:val="000000"/>
          <w:szCs w:val="24"/>
        </w:rPr>
        <w:t>Ministerium für Wirtschaft, Arbeit</w:t>
      </w:r>
    </w:p>
    <w:p w:rsidR="00F32F19" w:rsidRPr="007139A1" w:rsidRDefault="00F32F19" w:rsidP="00F32F19">
      <w:pPr>
        <w:pStyle w:val="Style0"/>
        <w:framePr w:w="4825" w:h="2716" w:hRule="exact" w:hSpace="142" w:wrap="around" w:vAnchor="page" w:hAnchor="page" w:x="1158" w:y="2677" w:anchorLock="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r w:rsidRPr="007139A1">
        <w:rPr>
          <w:rFonts w:cs="Arial"/>
          <w:noProof/>
          <w:color w:val="000000"/>
          <w:szCs w:val="24"/>
        </w:rPr>
        <w:t>und Tourismus</w:t>
      </w:r>
      <w:r>
        <w:rPr>
          <w:rFonts w:cs="Arial"/>
          <w:noProof/>
          <w:color w:val="000000"/>
          <w:szCs w:val="24"/>
        </w:rPr>
        <w:t xml:space="preserve"> </w:t>
      </w:r>
      <w:r w:rsidRPr="007139A1">
        <w:rPr>
          <w:rFonts w:cs="Arial"/>
          <w:noProof/>
          <w:color w:val="000000"/>
          <w:szCs w:val="24"/>
        </w:rPr>
        <w:t>Baden-Württemberg</w:t>
      </w:r>
    </w:p>
    <w:p w:rsidR="00F32F19" w:rsidRPr="007139A1" w:rsidRDefault="00F32F19" w:rsidP="00F32F19">
      <w:pPr>
        <w:pStyle w:val="Style0"/>
        <w:framePr w:w="4825" w:h="2716" w:hRule="exact" w:hSpace="142" w:wrap="around" w:vAnchor="page" w:hAnchor="page" w:x="1158" w:y="2677" w:anchorLock="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r w:rsidRPr="007139A1">
        <w:rPr>
          <w:rFonts w:cs="Arial"/>
          <w:noProof/>
          <w:color w:val="000000"/>
          <w:szCs w:val="24"/>
        </w:rPr>
        <w:t>Referat Berufliche Ausbildung</w:t>
      </w:r>
    </w:p>
    <w:p w:rsidR="00F32F19" w:rsidRPr="00937A29" w:rsidRDefault="00F32F19" w:rsidP="00F32F19">
      <w:pPr>
        <w:pStyle w:val="Style0"/>
        <w:framePr w:w="4825" w:h="2716" w:hRule="exact" w:hSpace="142" w:wrap="around" w:vAnchor="page" w:hAnchor="page" w:x="1158" w:y="2677" w:anchorLock="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szCs w:val="24"/>
        </w:rPr>
      </w:pPr>
      <w:r w:rsidRPr="00937A29">
        <w:rPr>
          <w:rFonts w:cs="Arial"/>
          <w:noProof/>
          <w:szCs w:val="24"/>
        </w:rPr>
        <w:t>Postfach 10 01 41</w:t>
      </w:r>
    </w:p>
    <w:p w:rsidR="00F32F19" w:rsidRPr="00937A29" w:rsidRDefault="00F32F19" w:rsidP="00F32F19">
      <w:pPr>
        <w:pStyle w:val="Style0"/>
        <w:framePr w:w="4825" w:h="2716" w:hRule="exact" w:hSpace="142" w:wrap="around" w:vAnchor="page" w:hAnchor="page" w:x="1158" w:y="2677" w:anchorLock="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szCs w:val="24"/>
        </w:rPr>
      </w:pPr>
      <w:r w:rsidRPr="00937A29">
        <w:rPr>
          <w:rFonts w:cs="Arial"/>
          <w:noProof/>
          <w:szCs w:val="24"/>
        </w:rPr>
        <w:t>70001 Stuttgart</w:t>
      </w:r>
    </w:p>
    <w:p w:rsidR="007A22B1" w:rsidRPr="00C621BA" w:rsidRDefault="007A22B1" w:rsidP="00E165EF">
      <w:pPr>
        <w:framePr w:w="4825" w:h="2716" w:hRule="exact" w:hSpace="142" w:wrap="around" w:vAnchor="page" w:hAnchor="page" w:x="1158" w:y="2677" w:anchorLock="1"/>
        <w:rPr>
          <w:rFonts w:cs="Arial"/>
          <w:szCs w:val="24"/>
        </w:rPr>
      </w:pPr>
    </w:p>
    <w:p w:rsidR="00FB691D" w:rsidRDefault="00FB691D" w:rsidP="00FB691D">
      <w:pPr>
        <w:pStyle w:val="Kopfzeile"/>
        <w:spacing w:line="276" w:lineRule="auto"/>
        <w:jc w:val="right"/>
        <w:rPr>
          <w:rFonts w:ascii="Arial" w:hAnsi="Arial" w:cs="Arial"/>
          <w:sz w:val="20"/>
        </w:rPr>
      </w:pPr>
      <w:r w:rsidRPr="00E3583D">
        <w:rPr>
          <w:rFonts w:ascii="Arial" w:hAnsi="Arial" w:cs="Arial"/>
          <w:sz w:val="20"/>
        </w:rPr>
        <w:t>Antrag bitte vollständig ausfüllen</w:t>
      </w:r>
      <w:r>
        <w:rPr>
          <w:rFonts w:ascii="Arial" w:hAnsi="Arial" w:cs="Arial"/>
          <w:sz w:val="20"/>
        </w:rPr>
        <w:t>!</w:t>
      </w:r>
    </w:p>
    <w:p w:rsidR="00FB691D" w:rsidRPr="00F32F19" w:rsidRDefault="00FB691D" w:rsidP="00FB691D">
      <w:pPr>
        <w:pStyle w:val="Kopfzeile"/>
        <w:spacing w:line="276" w:lineRule="auto"/>
        <w:jc w:val="right"/>
        <w:rPr>
          <w:rFonts w:ascii="Arial" w:hAnsi="Arial" w:cs="Arial"/>
          <w:sz w:val="20"/>
        </w:rPr>
      </w:pPr>
      <w:r w:rsidRPr="00471E9B">
        <w:rPr>
          <w:rFonts w:ascii="Arial" w:hAnsi="Arial" w:cs="Arial"/>
          <w:sz w:val="20"/>
        </w:rPr>
        <w:t xml:space="preserve">Vorzugsweise per E-Mail an </w:t>
      </w:r>
      <w:hyperlink r:id="rId8" w:history="1">
        <w:r>
          <w:rPr>
            <w:rStyle w:val="Hyperlink"/>
            <w:rFonts w:ascii="Arial" w:hAnsi="Arial" w:cs="Arial"/>
            <w:sz w:val="20"/>
          </w:rPr>
          <w:t>probe</w:t>
        </w:r>
        <w:r w:rsidRPr="00687169">
          <w:rPr>
            <w:rStyle w:val="Hyperlink"/>
            <w:rFonts w:ascii="Arial" w:hAnsi="Arial" w:cs="Arial"/>
            <w:sz w:val="20"/>
          </w:rPr>
          <w:t>r</w:t>
        </w:r>
        <w:r>
          <w:rPr>
            <w:rStyle w:val="Hyperlink"/>
            <w:rFonts w:ascii="Arial" w:hAnsi="Arial" w:cs="Arial"/>
            <w:sz w:val="20"/>
          </w:rPr>
          <w:t>u</w:t>
        </w:r>
        <w:r w:rsidRPr="00687169">
          <w:rPr>
            <w:rStyle w:val="Hyperlink"/>
            <w:rFonts w:ascii="Arial" w:hAnsi="Arial" w:cs="Arial"/>
            <w:sz w:val="20"/>
          </w:rPr>
          <w:t>f@wm.bwl.de</w:t>
        </w:r>
      </w:hyperlink>
      <w:r>
        <w:rPr>
          <w:rFonts w:ascii="Arial" w:hAnsi="Arial" w:cs="Arial"/>
          <w:sz w:val="20"/>
        </w:rPr>
        <w:t xml:space="preserve"> senden.</w:t>
      </w:r>
      <w:r>
        <w:rPr>
          <w:rStyle w:val="Funotenzeichen"/>
          <w:rFonts w:ascii="Arial" w:hAnsi="Arial" w:cs="Arial"/>
          <w:sz w:val="20"/>
        </w:rPr>
        <w:footnoteReference w:id="1"/>
      </w:r>
    </w:p>
    <w:p w:rsidR="00E904EE" w:rsidRPr="00E904EE" w:rsidRDefault="00FB691D" w:rsidP="00B62C1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
          <w:noProof/>
          <w:color w:val="000000"/>
          <w:sz w:val="28"/>
          <w:szCs w:val="24"/>
        </w:rPr>
      </w:pPr>
      <w:r>
        <w:rPr>
          <w:rFonts w:cs="Arial"/>
          <w:b/>
          <w:noProof/>
          <w:color w:val="000000"/>
          <w:sz w:val="28"/>
          <w:szCs w:val="24"/>
        </w:rPr>
        <w:br/>
      </w:r>
      <w:r w:rsidR="00E904EE">
        <w:rPr>
          <w:rFonts w:cs="Arial"/>
          <w:b/>
          <w:noProof/>
          <w:color w:val="000000"/>
          <w:sz w:val="28"/>
          <w:szCs w:val="24"/>
        </w:rPr>
        <w:br w:type="textWrapping" w:clear="all"/>
      </w:r>
      <w:r w:rsidR="00E904EE" w:rsidRPr="00E904EE">
        <w:rPr>
          <w:rFonts w:cs="Arial"/>
          <w:b/>
          <w:noProof/>
          <w:color w:val="000000"/>
          <w:sz w:val="28"/>
          <w:szCs w:val="24"/>
        </w:rPr>
        <w:t xml:space="preserve">Antrag </w:t>
      </w:r>
    </w:p>
    <w:p w:rsidR="00F32F19" w:rsidRPr="00E904EE" w:rsidRDefault="00E904EE"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
          <w:noProof/>
          <w:color w:val="000000"/>
          <w:sz w:val="28"/>
          <w:szCs w:val="24"/>
        </w:rPr>
      </w:pPr>
      <w:r w:rsidRPr="00E904EE">
        <w:rPr>
          <w:rFonts w:cs="Arial"/>
          <w:b/>
          <w:noProof/>
          <w:color w:val="000000"/>
          <w:sz w:val="28"/>
          <w:szCs w:val="24"/>
        </w:rPr>
        <w:t>auf Gewährung eines Zuschusses für Maßnahmen aus dem Förderprogramm</w:t>
      </w:r>
      <w:r>
        <w:rPr>
          <w:rFonts w:cs="Arial"/>
          <w:b/>
          <w:noProof/>
          <w:color w:val="000000"/>
          <w:sz w:val="28"/>
          <w:szCs w:val="24"/>
        </w:rPr>
        <w:t xml:space="preserve"> </w:t>
      </w:r>
      <w:r w:rsidRPr="00E904EE">
        <w:rPr>
          <w:rFonts w:cs="Arial"/>
          <w:b/>
          <w:noProof/>
          <w:color w:val="000000"/>
          <w:sz w:val="28"/>
          <w:szCs w:val="24"/>
        </w:rPr>
        <w:t>„Pro Beruf – Berufserprobung in überbetrieblichen Bildungstätten“</w:t>
      </w:r>
    </w:p>
    <w:p w:rsidR="00E904EE" w:rsidRDefault="00E904EE"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
          <w:noProof/>
          <w:color w:val="000000"/>
          <w:szCs w:val="24"/>
        </w:rPr>
      </w:pPr>
    </w:p>
    <w:p w:rsidR="00E904EE" w:rsidRPr="009E1676" w:rsidRDefault="00E904EE"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
          <w:noProof/>
          <w:color w:val="000000"/>
          <w:szCs w:val="24"/>
        </w:rPr>
      </w:pP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cs="Arial"/>
          <w:b/>
          <w:noProof/>
          <w:color w:val="000000"/>
          <w:szCs w:val="24"/>
        </w:rPr>
      </w:pPr>
      <w:r w:rsidRPr="00D7304A">
        <w:rPr>
          <w:rFonts w:cs="Arial"/>
          <w:b/>
          <w:noProof/>
          <w:color w:val="000000"/>
          <w:szCs w:val="24"/>
        </w:rPr>
        <w:t>Förderzeitraum</w:t>
      </w:r>
      <w:r>
        <w:rPr>
          <w:rFonts w:cs="Arial"/>
          <w:b/>
          <w:noProof/>
          <w:color w:val="000000"/>
          <w:szCs w:val="24"/>
        </w:rPr>
        <w:t xml:space="preserve">: </w:t>
      </w:r>
      <w:sdt>
        <w:sdtPr>
          <w:rPr>
            <w:rFonts w:cs="Arial"/>
            <w:b/>
            <w:noProof/>
            <w:color w:val="000000"/>
            <w:szCs w:val="24"/>
          </w:rPr>
          <w:id w:val="11964539"/>
          <w:placeholder>
            <w:docPart w:val="7749ED0C66094DFE9720007ACE61B9C0"/>
          </w:placeholder>
          <w:showingPlcHdr/>
        </w:sdtPr>
        <w:sdtEndPr/>
        <w:sdtContent>
          <w:r w:rsidRPr="00151162">
            <w:rPr>
              <w:rStyle w:val="Platzhaltertext"/>
            </w:rPr>
            <w:t>Klicken oder tippen Sie hier, um Text einzugeben.</w:t>
          </w:r>
        </w:sdtContent>
      </w:sdt>
    </w:p>
    <w:p w:rsidR="00F32F19" w:rsidRPr="009E1676"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cs="Arial"/>
          <w:b/>
          <w:noProof/>
          <w:color w:val="000000"/>
          <w:szCs w:val="24"/>
        </w:rPr>
      </w:pPr>
      <w:r w:rsidRPr="00D7304A">
        <w:rPr>
          <w:rFonts w:cs="Arial"/>
          <w:b/>
          <w:noProof/>
          <w:color w:val="000000"/>
          <w:szCs w:val="24"/>
        </w:rPr>
        <w:t>Durchführungszeitraum</w:t>
      </w:r>
      <w:r>
        <w:rPr>
          <w:rFonts w:cs="Arial"/>
          <w:b/>
          <w:noProof/>
          <w:color w:val="000000"/>
          <w:szCs w:val="24"/>
        </w:rPr>
        <w:t xml:space="preserve">: </w:t>
      </w:r>
      <w:sdt>
        <w:sdtPr>
          <w:rPr>
            <w:rFonts w:cs="Arial"/>
            <w:b/>
            <w:noProof/>
            <w:color w:val="000000"/>
            <w:szCs w:val="24"/>
          </w:rPr>
          <w:id w:val="1397782037"/>
          <w:placeholder>
            <w:docPart w:val="28F0577E148A423F848C85E2D41FFCBC"/>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color w:val="000000"/>
          <w:szCs w:val="24"/>
        </w:rPr>
      </w:pPr>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 xml:space="preserve">Antragsteller: </w:t>
      </w:r>
      <w:r>
        <w:rPr>
          <w:rFonts w:cs="Arial"/>
          <w:noProof/>
          <w:color w:val="000000"/>
          <w:szCs w:val="24"/>
        </w:rPr>
        <w:tab/>
      </w:r>
      <w:sdt>
        <w:sdtPr>
          <w:rPr>
            <w:rFonts w:cs="Arial"/>
            <w:noProof/>
            <w:color w:val="000000"/>
            <w:szCs w:val="24"/>
          </w:rPr>
          <w:id w:val="1587494916"/>
          <w:placeholder>
            <w:docPart w:val="ABD7E058F87A4455BF3FBC54C3C2F58D"/>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 xml:space="preserve">Anschrift: </w:t>
      </w:r>
      <w:r>
        <w:rPr>
          <w:rFonts w:cs="Arial"/>
          <w:noProof/>
          <w:color w:val="000000"/>
          <w:szCs w:val="24"/>
        </w:rPr>
        <w:tab/>
      </w:r>
      <w:sdt>
        <w:sdtPr>
          <w:rPr>
            <w:rFonts w:cs="Arial"/>
            <w:noProof/>
            <w:color w:val="000000"/>
            <w:szCs w:val="24"/>
          </w:rPr>
          <w:id w:val="887621334"/>
          <w:placeholder>
            <w:docPart w:val="87F9CCD62CF74D2B80089332AD8A1EBB"/>
          </w:placeholder>
          <w:showingPlcHdr/>
        </w:sdtPr>
        <w:sdtEndPr/>
        <w:sdtContent>
          <w:r w:rsidR="00D8012E" w:rsidRPr="00D8012E">
            <w:rPr>
              <w:rStyle w:val="Platzhaltertext"/>
            </w:rPr>
            <w:t>Klicken oder tippen Sie hier, um Text einzugeben.</w:t>
          </w:r>
        </w:sdtContent>
      </w:sdt>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Projektleitung:</w:t>
      </w:r>
      <w:r>
        <w:rPr>
          <w:rFonts w:cs="Arial"/>
          <w:noProof/>
          <w:color w:val="000000"/>
          <w:szCs w:val="24"/>
        </w:rPr>
        <w:tab/>
      </w:r>
      <w:sdt>
        <w:sdtPr>
          <w:rPr>
            <w:rFonts w:cs="Arial"/>
            <w:noProof/>
            <w:color w:val="000000"/>
            <w:szCs w:val="24"/>
          </w:rPr>
          <w:id w:val="2098432745"/>
          <w:placeholder>
            <w:docPart w:val="15E96C54B33D43A39C19708D1212F022"/>
          </w:placeholder>
          <w:showingPlcHdr/>
        </w:sdtPr>
        <w:sdtEndPr/>
        <w:sdtContent>
          <w:r w:rsidR="00421D04" w:rsidRPr="00151162">
            <w:rPr>
              <w:rStyle w:val="Platzhaltertext"/>
            </w:rPr>
            <w:t>Klicken oder tippen Sie hier, um Text einzugeben.</w:t>
          </w:r>
        </w:sdtContent>
      </w:sdt>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 xml:space="preserve">Ansprechperson: </w:t>
      </w:r>
      <w:r>
        <w:rPr>
          <w:rFonts w:cs="Arial"/>
          <w:noProof/>
          <w:color w:val="000000"/>
          <w:szCs w:val="24"/>
        </w:rPr>
        <w:tab/>
      </w:r>
      <w:sdt>
        <w:sdtPr>
          <w:rPr>
            <w:rFonts w:cs="Arial"/>
            <w:noProof/>
            <w:color w:val="000000"/>
            <w:szCs w:val="24"/>
          </w:rPr>
          <w:id w:val="1639681219"/>
          <w:placeholder>
            <w:docPart w:val="F5F5A3185A8C4FF68E505D2F102ACA09"/>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Telefon:</w:t>
      </w:r>
      <w:r>
        <w:rPr>
          <w:rFonts w:cs="Arial"/>
          <w:noProof/>
          <w:color w:val="000000"/>
          <w:szCs w:val="24"/>
        </w:rPr>
        <w:tab/>
      </w:r>
      <w:sdt>
        <w:sdtPr>
          <w:rPr>
            <w:rFonts w:cs="Arial"/>
            <w:noProof/>
            <w:color w:val="000000"/>
            <w:szCs w:val="24"/>
          </w:rPr>
          <w:id w:val="2034068651"/>
          <w:placeholder>
            <w:docPart w:val="798A14AC1C38421FB5314EC64C157A12"/>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2694"/>
          <w:tab w:val="left" w:pos="5670"/>
          <w:tab w:val="left" w:pos="7371"/>
        </w:tabs>
        <w:spacing w:line="276" w:lineRule="auto"/>
        <w:rPr>
          <w:rFonts w:cs="Arial"/>
          <w:noProof/>
          <w:color w:val="000000"/>
          <w:szCs w:val="24"/>
        </w:rPr>
      </w:pPr>
      <w:r>
        <w:rPr>
          <w:rFonts w:cs="Arial"/>
          <w:noProof/>
          <w:color w:val="000000"/>
          <w:szCs w:val="24"/>
        </w:rPr>
        <w:t xml:space="preserve">E-Mail: </w:t>
      </w:r>
      <w:r>
        <w:rPr>
          <w:rFonts w:cs="Arial"/>
          <w:noProof/>
          <w:color w:val="000000"/>
          <w:szCs w:val="24"/>
        </w:rPr>
        <w:tab/>
      </w:r>
      <w:sdt>
        <w:sdtPr>
          <w:rPr>
            <w:rFonts w:cs="Arial"/>
            <w:noProof/>
            <w:color w:val="000000"/>
            <w:szCs w:val="24"/>
          </w:rPr>
          <w:id w:val="-327982080"/>
          <w:placeholder>
            <w:docPart w:val="7BB31B37FE904CCDBC28526375FD84BA"/>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 w:val="20"/>
        </w:rPr>
      </w:pPr>
    </w:p>
    <w:p w:rsidR="00F32F19" w:rsidRPr="00F531D0" w:rsidRDefault="00F32F19" w:rsidP="00F32F19">
      <w:pPr>
        <w:pStyle w:val="Style0"/>
        <w:tabs>
          <w:tab w:val="left" w:pos="2694"/>
          <w:tab w:val="left" w:pos="5670"/>
          <w:tab w:val="left" w:pos="7371"/>
        </w:tabs>
        <w:spacing w:line="276" w:lineRule="auto"/>
        <w:rPr>
          <w:rFonts w:cs="Arial"/>
          <w:noProof/>
          <w:color w:val="000000"/>
          <w:szCs w:val="24"/>
        </w:rPr>
      </w:pPr>
      <w:r w:rsidRPr="00F531D0">
        <w:rPr>
          <w:rFonts w:cs="Arial"/>
          <w:noProof/>
          <w:color w:val="000000"/>
          <w:szCs w:val="24"/>
        </w:rPr>
        <w:t>Rechtsform</w:t>
      </w:r>
      <w:r>
        <w:rPr>
          <w:rFonts w:cs="Arial"/>
          <w:noProof/>
          <w:color w:val="000000"/>
          <w:szCs w:val="24"/>
        </w:rPr>
        <w:t>:</w:t>
      </w:r>
      <w:r>
        <w:rPr>
          <w:rFonts w:cs="Arial"/>
          <w:noProof/>
          <w:color w:val="000000"/>
          <w:szCs w:val="24"/>
        </w:rPr>
        <w:tab/>
      </w:r>
      <w:sdt>
        <w:sdtPr>
          <w:rPr>
            <w:rFonts w:cs="Arial"/>
            <w:noProof/>
            <w:color w:val="000000"/>
            <w:szCs w:val="24"/>
          </w:rPr>
          <w:id w:val="1148720104"/>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szCs w:val="24"/>
            </w:rPr>
            <w:t>☐</w:t>
          </w:r>
        </w:sdtContent>
      </w:sdt>
      <w:r>
        <w:rPr>
          <w:rFonts w:cs="Arial"/>
          <w:noProof/>
          <w:color w:val="000000"/>
          <w:szCs w:val="24"/>
        </w:rPr>
        <w:t xml:space="preserve"> öffentl. rechtl.</w:t>
      </w:r>
      <w:r>
        <w:rPr>
          <w:rFonts w:cs="Arial"/>
          <w:noProof/>
          <w:color w:val="000000"/>
          <w:szCs w:val="24"/>
        </w:rPr>
        <w:tab/>
      </w:r>
      <w:sdt>
        <w:sdtPr>
          <w:rPr>
            <w:rFonts w:cs="Arial"/>
            <w:noProof/>
            <w:color w:val="000000"/>
            <w:szCs w:val="24"/>
          </w:rPr>
          <w:id w:val="103699495"/>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szCs w:val="24"/>
            </w:rPr>
            <w:t>☐</w:t>
          </w:r>
        </w:sdtContent>
      </w:sdt>
      <w:r>
        <w:rPr>
          <w:rFonts w:cs="Arial"/>
          <w:noProof/>
          <w:color w:val="000000"/>
          <w:szCs w:val="24"/>
        </w:rPr>
        <w:t xml:space="preserve"> priv. rechtl.</w:t>
      </w:r>
    </w:p>
    <w:p w:rsidR="00F32F19" w:rsidRPr="00F531D0" w:rsidRDefault="004B02A5" w:rsidP="00F32F19">
      <w:pPr>
        <w:pStyle w:val="Style0"/>
        <w:tabs>
          <w:tab w:val="left" w:pos="2694"/>
          <w:tab w:val="left" w:pos="5670"/>
          <w:tab w:val="left" w:pos="7371"/>
        </w:tabs>
        <w:spacing w:line="276" w:lineRule="auto"/>
        <w:ind w:left="2694"/>
        <w:rPr>
          <w:rFonts w:cs="Arial"/>
          <w:noProof/>
          <w:color w:val="000000"/>
          <w:szCs w:val="24"/>
        </w:rPr>
      </w:pPr>
      <w:sdt>
        <w:sdtPr>
          <w:rPr>
            <w:rFonts w:cs="Arial"/>
            <w:noProof/>
            <w:color w:val="000000"/>
            <w:szCs w:val="24"/>
          </w:rPr>
          <w:id w:val="-1622377379"/>
          <w14:checkbox>
            <w14:checked w14:val="0"/>
            <w14:checkedState w14:val="2612" w14:font="MS Gothic"/>
            <w14:uncheckedState w14:val="2610" w14:font="MS Gothic"/>
          </w14:checkbox>
        </w:sdtPr>
        <w:sdtEndPr/>
        <w:sdtContent>
          <w:r w:rsidR="00F32F19">
            <w:rPr>
              <w:rFonts w:ascii="MS Gothic" w:eastAsia="MS Gothic" w:hAnsi="MS Gothic" w:cs="Arial" w:hint="eastAsia"/>
              <w:noProof/>
              <w:color w:val="000000"/>
              <w:szCs w:val="24"/>
            </w:rPr>
            <w:t>☐</w:t>
          </w:r>
        </w:sdtContent>
      </w:sdt>
      <w:r w:rsidR="00F32F19">
        <w:rPr>
          <w:rFonts w:cs="Arial"/>
          <w:noProof/>
          <w:color w:val="000000"/>
          <w:szCs w:val="24"/>
        </w:rPr>
        <w:t xml:space="preserve"> gemeinnützig i.S. § 5 Abs. 1 Nr. 9 Körperschaftssteuergesetz (bitte Freistellungsbescheid beifügen)</w:t>
      </w:r>
    </w:p>
    <w:p w:rsidR="00F32F19" w:rsidRPr="00350150"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color w:val="000000"/>
          <w:sz w:val="20"/>
        </w:rPr>
      </w:pPr>
    </w:p>
    <w:p w:rsidR="00F32F19" w:rsidRPr="00937A2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szCs w:val="24"/>
        </w:rPr>
      </w:pPr>
      <w:r w:rsidRPr="00937A29">
        <w:rPr>
          <w:rFonts w:cs="Arial"/>
          <w:noProof/>
          <w:szCs w:val="24"/>
        </w:rPr>
        <w:t>Bankverbindung:</w:t>
      </w:r>
    </w:p>
    <w:p w:rsidR="00F32F19" w:rsidRPr="00937A2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szCs w:val="24"/>
        </w:rPr>
      </w:pPr>
      <w:r w:rsidRPr="00937A29">
        <w:rPr>
          <w:rFonts w:cs="Arial"/>
          <w:noProof/>
          <w:szCs w:val="24"/>
        </w:rPr>
        <w:t>Bank:</w:t>
      </w:r>
      <w:r w:rsidRPr="00937A29">
        <w:rPr>
          <w:rFonts w:cs="Arial"/>
          <w:noProof/>
          <w:szCs w:val="24"/>
        </w:rPr>
        <w:tab/>
      </w:r>
      <w:r>
        <w:rPr>
          <w:rFonts w:cs="Arial"/>
          <w:noProof/>
          <w:szCs w:val="24"/>
        </w:rPr>
        <w:tab/>
      </w:r>
      <w:sdt>
        <w:sdtPr>
          <w:rPr>
            <w:rFonts w:cs="Arial"/>
            <w:noProof/>
            <w:szCs w:val="24"/>
          </w:rPr>
          <w:id w:val="587189651"/>
          <w:placeholder>
            <w:docPart w:val="C5C84E52CCE94FFC8CA308344CF79A03"/>
          </w:placeholder>
          <w:showingPlcHdr/>
        </w:sdtPr>
        <w:sdtEndPr/>
        <w:sdtContent>
          <w:r w:rsidRPr="00151162">
            <w:rPr>
              <w:rStyle w:val="Platzhaltertext"/>
            </w:rPr>
            <w:t>Klicken oder tippen Sie hier, um Text einzugeben.</w:t>
          </w:r>
        </w:sdtContent>
      </w:sdt>
    </w:p>
    <w:p w:rsidR="00F32F19" w:rsidRPr="00937A2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szCs w:val="24"/>
        </w:rPr>
      </w:pPr>
      <w:r w:rsidRPr="00937A29">
        <w:rPr>
          <w:rFonts w:cs="Arial"/>
          <w:noProof/>
          <w:szCs w:val="24"/>
        </w:rPr>
        <w:t>IBAN:</w:t>
      </w:r>
      <w:r w:rsidRPr="00937A29">
        <w:rPr>
          <w:rFonts w:cs="Arial"/>
          <w:noProof/>
          <w:szCs w:val="24"/>
        </w:rPr>
        <w:tab/>
      </w:r>
      <w:r>
        <w:rPr>
          <w:rFonts w:cs="Arial"/>
          <w:noProof/>
          <w:szCs w:val="24"/>
        </w:rPr>
        <w:tab/>
      </w:r>
      <w:sdt>
        <w:sdtPr>
          <w:rPr>
            <w:rFonts w:cs="Arial"/>
            <w:noProof/>
            <w:szCs w:val="24"/>
          </w:rPr>
          <w:id w:val="-110596140"/>
          <w:placeholder>
            <w:docPart w:val="C75117B8028F4999907F74A53E75F2FE"/>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szCs w:val="24"/>
        </w:rPr>
      </w:pPr>
      <w:r w:rsidRPr="00937A29">
        <w:rPr>
          <w:rFonts w:cs="Arial"/>
          <w:noProof/>
          <w:szCs w:val="24"/>
        </w:rPr>
        <w:t>BIC:</w:t>
      </w:r>
      <w:r w:rsidRPr="00937A29">
        <w:rPr>
          <w:rFonts w:cs="Arial"/>
          <w:noProof/>
          <w:szCs w:val="24"/>
        </w:rPr>
        <w:tab/>
      </w:r>
      <w:r>
        <w:rPr>
          <w:rFonts w:cs="Arial"/>
          <w:noProof/>
          <w:szCs w:val="24"/>
        </w:rPr>
        <w:tab/>
      </w:r>
      <w:sdt>
        <w:sdtPr>
          <w:rPr>
            <w:rFonts w:cs="Arial"/>
            <w:noProof/>
            <w:szCs w:val="24"/>
          </w:rPr>
          <w:id w:val="1788001531"/>
          <w:placeholder>
            <w:docPart w:val="CAB1054F9C954972AE7EA493B55AE4EA"/>
          </w:placeholder>
          <w:showingPlcHdr/>
        </w:sdtPr>
        <w:sdtEndPr/>
        <w:sdtContent>
          <w:r w:rsidRPr="00151162">
            <w:rPr>
              <w:rStyle w:val="Platzhaltertext"/>
            </w:rPr>
            <w:t>Klicken oder tippen Sie hier, um Text einzugeben.</w:t>
          </w:r>
        </w:sdtContent>
      </w:sdt>
    </w:p>
    <w:p w:rsidR="00F32F19" w:rsidRPr="006953A8"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noProof/>
          <w:szCs w:val="24"/>
        </w:rPr>
      </w:pPr>
      <w:r>
        <w:rPr>
          <w:rFonts w:cs="Arial"/>
          <w:noProof/>
          <w:szCs w:val="24"/>
        </w:rPr>
        <w:t>USt.ID:</w:t>
      </w:r>
      <w:r>
        <w:rPr>
          <w:rFonts w:cs="Arial"/>
          <w:noProof/>
          <w:szCs w:val="24"/>
        </w:rPr>
        <w:tab/>
      </w:r>
      <w:sdt>
        <w:sdtPr>
          <w:rPr>
            <w:rFonts w:cs="Arial"/>
            <w:noProof/>
            <w:szCs w:val="24"/>
          </w:rPr>
          <w:id w:val="1466619851"/>
          <w:placeholder>
            <w:docPart w:val="C048BAF600D34087BBFDB6D367E08BD4"/>
          </w:placeholder>
          <w:showingPlcHdr/>
        </w:sdtPr>
        <w:sdtEndPr/>
        <w:sdtContent>
          <w:r w:rsidRPr="00151162">
            <w:rPr>
              <w:rStyle w:val="Platzhaltertext"/>
            </w:rPr>
            <w:t>Klicken oder tippen Sie hier, um Text einzugeben.</w:t>
          </w:r>
        </w:sdtContent>
      </w:sdt>
    </w:p>
    <w:p w:rsidR="00F32F19" w:rsidRPr="00F531D0"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rPr>
          <w:rFonts w:cs="Arial"/>
          <w:b/>
          <w:noProof/>
          <w:color w:val="000000"/>
          <w:szCs w:val="24"/>
        </w:rPr>
      </w:pPr>
      <w:r w:rsidRPr="00F531D0">
        <w:rPr>
          <w:rFonts w:cs="Arial"/>
          <w:b/>
          <w:noProof/>
          <w:color w:val="000000"/>
          <w:szCs w:val="24"/>
        </w:rPr>
        <w:lastRenderedPageBreak/>
        <w:t>Angaben zu den teilnehmenden Schulen</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rPr>
          <w:rFonts w:cs="Arial"/>
          <w:noProof/>
          <w:color w:val="000000"/>
          <w:szCs w:val="24"/>
        </w:rPr>
      </w:pP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Anzahl der teilnehmenden Schulen:</w:t>
      </w:r>
      <w:r>
        <w:rPr>
          <w:rFonts w:cs="Arial"/>
          <w:noProof/>
          <w:color w:val="000000"/>
          <w:szCs w:val="24"/>
        </w:rPr>
        <w:tab/>
      </w:r>
      <w:sdt>
        <w:sdtPr>
          <w:rPr>
            <w:rFonts w:cs="Arial"/>
            <w:noProof/>
            <w:color w:val="000000"/>
            <w:szCs w:val="24"/>
          </w:rPr>
          <w:id w:val="2095893060"/>
          <w:placeholder>
            <w:docPart w:val="E0509E29B7E148DBA6DC391C2750A884"/>
          </w:placeholder>
          <w:showingPlcHdr/>
        </w:sdtPr>
        <w:sdtEndPr/>
        <w:sdtContent>
          <w:r w:rsidRPr="00151162">
            <w:rPr>
              <w:rStyle w:val="Platzhaltertext"/>
            </w:rPr>
            <w:t>Klicken oder tippen Sie hier, um Text einzugeben.</w:t>
          </w:r>
        </w:sdtContent>
      </w:sdt>
      <w:r w:rsidRPr="007139A1">
        <w:rPr>
          <w:rFonts w:cs="Arial"/>
          <w:noProof/>
          <w:color w:val="000000"/>
          <w:szCs w:val="24"/>
        </w:rPr>
        <w:t xml:space="preserve"> </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Anzahl der Teilnehmenden:</w:t>
      </w:r>
      <w:r>
        <w:rPr>
          <w:rFonts w:cs="Arial"/>
          <w:noProof/>
          <w:color w:val="000000"/>
          <w:szCs w:val="24"/>
        </w:rPr>
        <w:tab/>
      </w:r>
      <w:r>
        <w:rPr>
          <w:rFonts w:cs="Arial"/>
          <w:noProof/>
          <w:color w:val="000000"/>
          <w:szCs w:val="24"/>
        </w:rPr>
        <w:tab/>
      </w:r>
      <w:sdt>
        <w:sdtPr>
          <w:rPr>
            <w:rFonts w:cs="Arial"/>
            <w:noProof/>
            <w:color w:val="000000"/>
            <w:szCs w:val="24"/>
          </w:rPr>
          <w:id w:val="-1255200502"/>
          <w:placeholder>
            <w:docPart w:val="931E2E9123184087885F7115D003B120"/>
          </w:placeholder>
          <w:showingPlcHdr/>
        </w:sdtPr>
        <w:sdtEndPr/>
        <w:sdtContent>
          <w:r w:rsidRPr="00151162">
            <w:rPr>
              <w:rStyle w:val="Platzhaltertext"/>
            </w:rPr>
            <w:t>Klicken oder tippen Sie hier, um Text einzugeben.</w:t>
          </w:r>
        </w:sdtContent>
      </w:sdt>
      <w:r w:rsidRPr="007139A1">
        <w:rPr>
          <w:rFonts w:cs="Arial"/>
          <w:noProof/>
          <w:color w:val="000000"/>
          <w:szCs w:val="24"/>
        </w:rPr>
        <w:t xml:space="preserve"> </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Anzahl der Kooperationspartner:</w:t>
      </w:r>
      <w:r>
        <w:rPr>
          <w:rFonts w:cs="Arial"/>
          <w:noProof/>
          <w:color w:val="000000"/>
          <w:szCs w:val="24"/>
        </w:rPr>
        <w:tab/>
      </w:r>
      <w:r>
        <w:rPr>
          <w:rFonts w:cs="Arial"/>
          <w:noProof/>
          <w:color w:val="000000"/>
          <w:szCs w:val="24"/>
        </w:rPr>
        <w:tab/>
      </w:r>
      <w:sdt>
        <w:sdtPr>
          <w:rPr>
            <w:rFonts w:cs="Arial"/>
            <w:noProof/>
            <w:color w:val="000000"/>
            <w:szCs w:val="24"/>
          </w:rPr>
          <w:id w:val="-182212658"/>
          <w:placeholder>
            <w:docPart w:val="7BB31B37FE904CCDBC28526375FD84BA"/>
          </w:placeholder>
          <w:showingPlcHdr/>
        </w:sdtPr>
        <w:sdtEndPr/>
        <w:sdtContent>
          <w:r w:rsidRPr="00151162">
            <w:rPr>
              <w:rStyle w:val="Platzhaltertext"/>
            </w:rPr>
            <w:t>Klicken oder tippen Sie hier, um Text einzugeben.</w:t>
          </w:r>
        </w:sdtContent>
      </w:sdt>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noProof/>
          <w:color w:val="000000"/>
          <w:szCs w:val="24"/>
        </w:rPr>
      </w:pP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noProof/>
          <w:color w:val="000000"/>
          <w:szCs w:val="24"/>
        </w:rPr>
      </w:pPr>
      <w:r w:rsidRPr="00F531D0">
        <w:rPr>
          <w:rFonts w:cs="Arial"/>
          <w:b/>
          <w:noProof/>
          <w:color w:val="000000"/>
          <w:szCs w:val="24"/>
        </w:rPr>
        <w:t>Projektkosten</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7"/>
        <w:rPr>
          <w:rFonts w:cs="Arial"/>
          <w:b/>
          <w:noProof/>
          <w:color w:val="000000"/>
          <w:szCs w:val="24"/>
        </w:rPr>
      </w:pP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Vorgesehene Gesamtausgaben:</w:t>
      </w:r>
      <w:r>
        <w:rPr>
          <w:rFonts w:cs="Arial"/>
          <w:noProof/>
          <w:color w:val="000000"/>
          <w:szCs w:val="24"/>
        </w:rPr>
        <w:tab/>
      </w:r>
      <w:sdt>
        <w:sdtPr>
          <w:rPr>
            <w:rFonts w:cs="Arial"/>
            <w:noProof/>
            <w:color w:val="000000"/>
            <w:szCs w:val="24"/>
          </w:rPr>
          <w:id w:val="-1286738989"/>
          <w:placeholder>
            <w:docPart w:val="7BB31B37FE904CCDBC28526375FD84BA"/>
          </w:placeholder>
          <w:showingPlcHdr/>
        </w:sdtPr>
        <w:sdtEndPr/>
        <w:sdtContent>
          <w:r w:rsidRPr="00151162">
            <w:rPr>
              <w:rStyle w:val="Platzhaltertext"/>
            </w:rPr>
            <w:t>Klicken oder tippen Sie hier, um Text einzugeben.</w:t>
          </w:r>
        </w:sdtContent>
      </w:sdt>
      <w:r w:rsidRPr="007139A1">
        <w:rPr>
          <w:rFonts w:cs="Arial"/>
          <w:noProof/>
          <w:color w:val="000000"/>
          <w:szCs w:val="24"/>
        </w:rPr>
        <w:t xml:space="preserve"> </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Beantragter Landeszuschuss:</w:t>
      </w:r>
      <w:r>
        <w:rPr>
          <w:rFonts w:cs="Arial"/>
          <w:noProof/>
          <w:color w:val="000000"/>
          <w:szCs w:val="24"/>
        </w:rPr>
        <w:tab/>
      </w:r>
      <w:sdt>
        <w:sdtPr>
          <w:rPr>
            <w:rFonts w:cs="Arial"/>
            <w:noProof/>
            <w:color w:val="000000"/>
            <w:szCs w:val="24"/>
          </w:rPr>
          <w:id w:val="1833406119"/>
          <w:placeholder>
            <w:docPart w:val="7BB31B37FE904CCDBC28526375FD84BA"/>
          </w:placeholder>
          <w:showingPlcHdr/>
        </w:sdtPr>
        <w:sdtEndPr/>
        <w:sdtContent>
          <w:r w:rsidRPr="00151162">
            <w:rPr>
              <w:rStyle w:val="Platzhaltertext"/>
            </w:rPr>
            <w:t>Klicken oder tippen Sie hier, um Text einzugeben.</w:t>
          </w:r>
        </w:sdtContent>
      </w:sdt>
      <w:r w:rsidRPr="007139A1">
        <w:rPr>
          <w:rFonts w:cs="Arial"/>
          <w:noProof/>
          <w:color w:val="000000"/>
          <w:szCs w:val="24"/>
        </w:rPr>
        <w:t xml:space="preserve"> </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Vorgesehener Zuschuss Dritter:</w:t>
      </w:r>
      <w:r>
        <w:rPr>
          <w:rFonts w:cs="Arial"/>
          <w:noProof/>
          <w:color w:val="000000"/>
          <w:szCs w:val="24"/>
        </w:rPr>
        <w:tab/>
      </w:r>
      <w:sdt>
        <w:sdtPr>
          <w:rPr>
            <w:rFonts w:cs="Arial"/>
            <w:noProof/>
            <w:color w:val="000000"/>
            <w:szCs w:val="24"/>
          </w:rPr>
          <w:id w:val="187488068"/>
          <w:placeholder>
            <w:docPart w:val="7BB31B37FE904CCDBC28526375FD84BA"/>
          </w:placeholder>
        </w:sdtPr>
        <w:sdtEndPr/>
        <w:sdtContent>
          <w:sdt>
            <w:sdtPr>
              <w:rPr>
                <w:rFonts w:cs="Arial"/>
                <w:noProof/>
                <w:color w:val="000000"/>
                <w:szCs w:val="24"/>
              </w:rPr>
              <w:id w:val="-1556464634"/>
              <w:placeholder>
                <w:docPart w:val="7BB31B37FE904CCDBC28526375FD84BA"/>
              </w:placeholder>
              <w:showingPlcHdr/>
            </w:sdtPr>
            <w:sdtEndPr/>
            <w:sdtContent>
              <w:r w:rsidRPr="00151162">
                <w:rPr>
                  <w:rStyle w:val="Platzhaltertext"/>
                </w:rPr>
                <w:t>Klicken oder tippen Sie hier, um Text einzugeben.</w:t>
              </w:r>
            </w:sdtContent>
          </w:sdt>
        </w:sdtContent>
      </w:sdt>
      <w:r w:rsidRPr="007139A1">
        <w:rPr>
          <w:rFonts w:cs="Arial"/>
          <w:noProof/>
          <w:color w:val="000000"/>
          <w:szCs w:val="24"/>
        </w:rPr>
        <w:t xml:space="preserve"> </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187"/>
        <w:rPr>
          <w:rFonts w:cs="Arial"/>
          <w:noProof/>
          <w:color w:val="000000"/>
          <w:szCs w:val="24"/>
        </w:rPr>
      </w:pPr>
      <w:r>
        <w:rPr>
          <w:rFonts w:cs="Arial"/>
          <w:noProof/>
          <w:color w:val="000000"/>
          <w:szCs w:val="24"/>
        </w:rPr>
        <w:t>Vorgesehene Eigenmittel:</w:t>
      </w:r>
      <w:r>
        <w:rPr>
          <w:rFonts w:cs="Arial"/>
          <w:noProof/>
          <w:color w:val="000000"/>
          <w:szCs w:val="24"/>
        </w:rPr>
        <w:tab/>
      </w:r>
      <w:r>
        <w:rPr>
          <w:rFonts w:cs="Arial"/>
          <w:noProof/>
          <w:color w:val="000000"/>
          <w:szCs w:val="24"/>
        </w:rPr>
        <w:tab/>
      </w:r>
      <w:sdt>
        <w:sdtPr>
          <w:rPr>
            <w:rFonts w:cs="Arial"/>
            <w:noProof/>
            <w:color w:val="000000"/>
            <w:szCs w:val="24"/>
          </w:rPr>
          <w:id w:val="-64651653"/>
          <w:placeholder>
            <w:docPart w:val="7BB31B37FE904CCDBC28526375FD84BA"/>
          </w:placeholder>
          <w:showingPlcHdr/>
        </w:sdtPr>
        <w:sdtEndPr/>
        <w:sdtContent>
          <w:r w:rsidRPr="00151162">
            <w:rPr>
              <w:rStyle w:val="Platzhaltertext"/>
            </w:rPr>
            <w:t>Klicken oder tippen Sie hier, um Text einzugeben.</w:t>
          </w:r>
        </w:sdtContent>
      </w:sdt>
      <w:r w:rsidRPr="007139A1">
        <w:rPr>
          <w:rFonts w:cs="Arial"/>
          <w:noProof/>
          <w:color w:val="000000"/>
          <w:szCs w:val="24"/>
        </w:rPr>
        <w:t xml:space="preserve"> </w:t>
      </w:r>
      <w:r w:rsidR="00E65B58">
        <w:rPr>
          <w:rFonts w:cs="Arial"/>
          <w:noProof/>
          <w:color w:val="000000"/>
          <w:szCs w:val="24"/>
        </w:rPr>
        <w:br/>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Arial"/>
          <w:b/>
          <w:noProof/>
          <w:color w:val="000000"/>
          <w:szCs w:val="24"/>
        </w:rPr>
      </w:pPr>
      <w:r>
        <w:rPr>
          <w:rFonts w:cs="Arial"/>
          <w:b/>
          <w:noProof/>
          <w:color w:val="000000"/>
          <w:szCs w:val="24"/>
        </w:rPr>
        <w:t>Erforderliche Anlagen</w:t>
      </w:r>
    </w:p>
    <w:p w:rsidR="00F32F19" w:rsidRPr="00B7267B"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sidRPr="00B7267B">
        <w:rPr>
          <w:rFonts w:cs="Arial"/>
          <w:b/>
          <w:noProof/>
          <w:color w:val="000000"/>
          <w:szCs w:val="24"/>
        </w:rPr>
        <w:t>Ausgaben</w:t>
      </w:r>
      <w:r>
        <w:rPr>
          <w:rFonts w:cs="Arial"/>
          <w:b/>
          <w:noProof/>
          <w:color w:val="000000"/>
          <w:szCs w:val="24"/>
        </w:rPr>
        <w:t>-</w:t>
      </w:r>
      <w:r w:rsidRPr="00B7267B">
        <w:rPr>
          <w:rFonts w:cs="Arial"/>
          <w:b/>
          <w:noProof/>
          <w:color w:val="000000"/>
          <w:szCs w:val="24"/>
        </w:rPr>
        <w:t xml:space="preserve"> und Finanzierungsplan</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rPr>
        <w:t xml:space="preserve">Alle zuwendungsfähigen Ausgaben, die mit der Projektdurchführung im Zusammenhang stehen, sind in einer detaillierten Übersicht darzustellen und einzeln zu erläutern. </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u w:val="single"/>
        </w:rPr>
        <w:t>Zuwendungsfähig</w:t>
      </w:r>
      <w:r w:rsidRPr="00B7267B">
        <w:rPr>
          <w:rFonts w:cs="Arial"/>
          <w:noProof/>
          <w:color w:val="000000"/>
          <w:szCs w:val="24"/>
        </w:rPr>
        <w:t xml:space="preserve"> sind projektbezogene Personal-, Sach- und Reiseausgaben sowie ggfs. sonstige Fremdleistungen (z.B. Honorare), die im Zusammenhang mit der Maßnahme stehen. Das Verbot der Besserstellung von Projektpersonal gegenüber öffentlichen Bediensteten des Landes Baden-Württemberg ist hierbei zu beachten.</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u w:val="single"/>
        </w:rPr>
        <w:t>Nicht zuwendungsfähig</w:t>
      </w:r>
      <w:r w:rsidRPr="00B7267B">
        <w:rPr>
          <w:rFonts w:cs="Arial"/>
          <w:noProof/>
          <w:color w:val="000000"/>
          <w:szCs w:val="24"/>
        </w:rPr>
        <w:t xml:space="preserve"> sind gemäß der Landeshaushaltsordnung (VV Nr. 2.2 zu § 44 LHO) Versicherungen (soweit nicht gesetzlich vorgeschrieben), Investitionsausgaben sowie nicht kassenmäßige Aufwendungen (z.B. Abschreibungen, kalkulatorische Kosten, u.Ä.).</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rPr>
        <w:t>Die Finanzierung der Maßnahme (Eigenmittel, Beiträge Dritter, beantragter Zuschuss, sonstige Zuschüsse der öff. Hand) ist ebenfalls</w:t>
      </w:r>
      <w:r>
        <w:rPr>
          <w:rFonts w:cs="Arial"/>
          <w:noProof/>
          <w:color w:val="000000"/>
          <w:szCs w:val="24"/>
        </w:rPr>
        <w:t xml:space="preserve"> </w:t>
      </w:r>
      <w:r w:rsidRPr="00454ACB">
        <w:rPr>
          <w:rFonts w:cs="Arial"/>
          <w:b/>
          <w:noProof/>
          <w:color w:val="000000"/>
          <w:szCs w:val="24"/>
        </w:rPr>
        <w:t>nach Jahren getrennt</w:t>
      </w:r>
      <w:r w:rsidRPr="00B7267B">
        <w:rPr>
          <w:rFonts w:cs="Arial"/>
          <w:noProof/>
          <w:color w:val="000000"/>
          <w:szCs w:val="24"/>
        </w:rPr>
        <w:t xml:space="preserve"> in einer Übersicht darzustellen.</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p>
    <w:p w:rsidR="00F32F19" w:rsidRPr="00B7267B"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sidRPr="00B7267B">
        <w:rPr>
          <w:rFonts w:cs="Arial"/>
          <w:b/>
          <w:noProof/>
          <w:color w:val="000000"/>
          <w:szCs w:val="24"/>
        </w:rPr>
        <w:t>Projektziele und Projektdarstellung</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rPr>
        <w:t>Eine aussagefähige Beschreibung des Vorhabens ist beizufügen, aus der insbesondere das Konzept des Projekts (Projektdarstellung), die geplanten Maßnahmen und Projektziele ersichtlich sind.</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p>
    <w:p w:rsidR="00F32F19"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Pr>
          <w:rFonts w:cs="Arial"/>
          <w:b/>
          <w:noProof/>
          <w:color w:val="000000"/>
          <w:szCs w:val="24"/>
        </w:rPr>
        <w:t>Vorlage Zuschussberechnung</w:t>
      </w:r>
    </w:p>
    <w:p w:rsidR="00F32F19" w:rsidRPr="00BB28DE"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B28DE">
        <w:rPr>
          <w:rFonts w:cs="Arial"/>
          <w:noProof/>
          <w:color w:val="000000"/>
          <w:szCs w:val="24"/>
        </w:rPr>
        <w:t>Bitte verwenden Sie für die Berechnung des Zuschusses für die praxisorientierten BO-Tagen, die Vor- und Nachbereitung und das 1:1 Reflexionsgespräch die Vorlage „Zuschussberechnung“ des WM.</w:t>
      </w:r>
    </w:p>
    <w:p w:rsidR="00F32F19" w:rsidRDefault="00F32F19" w:rsidP="00FB69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0" w:line="276" w:lineRule="auto"/>
        <w:ind w:left="360"/>
        <w:jc w:val="both"/>
        <w:rPr>
          <w:rFonts w:cs="Arial"/>
          <w:noProof/>
          <w:color w:val="000000"/>
          <w:szCs w:val="24"/>
        </w:rPr>
      </w:pPr>
    </w:p>
    <w:p w:rsidR="00F32F19" w:rsidRPr="00B7267B"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sidRPr="00B7267B">
        <w:rPr>
          <w:rFonts w:cs="Arial"/>
          <w:b/>
          <w:noProof/>
          <w:color w:val="000000"/>
          <w:szCs w:val="24"/>
        </w:rPr>
        <w:lastRenderedPageBreak/>
        <w:t>Liste der teilnehmenden Schulen</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rPr>
        <w:t>Namen und Anschriften der teilnehmenden Schulen sowie Angaben zur Schulart (Förderschule, Haupt-, Werkreal-, Real- Gemeinschaftsschule)</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p>
    <w:p w:rsidR="00F32F19" w:rsidRPr="00B7267B"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sidRPr="00B7267B">
        <w:rPr>
          <w:rFonts w:cs="Arial"/>
          <w:b/>
          <w:noProof/>
          <w:color w:val="000000"/>
          <w:szCs w:val="24"/>
        </w:rPr>
        <w:t>Liste der Kooperationspartner (falls vorhanden)</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r w:rsidRPr="00B7267B">
        <w:rPr>
          <w:rFonts w:cs="Arial"/>
          <w:noProof/>
          <w:color w:val="000000"/>
          <w:szCs w:val="24"/>
        </w:rPr>
        <w:t>Anschrift der Kooperationspartner sowie Angaben zu den angebotenen Berufen / Berufsfeldern</w:t>
      </w:r>
    </w:p>
    <w:p w:rsidR="00F32F19" w:rsidRPr="00B7267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noProof/>
          <w:color w:val="000000"/>
          <w:szCs w:val="24"/>
        </w:rPr>
      </w:pPr>
    </w:p>
    <w:p w:rsidR="00F32F19" w:rsidRDefault="00F32F19" w:rsidP="00F32F19">
      <w:pPr>
        <w:pStyle w:val="Style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cs="Arial"/>
          <w:b/>
          <w:noProof/>
          <w:color w:val="000000"/>
          <w:szCs w:val="24"/>
        </w:rPr>
      </w:pPr>
      <w:r w:rsidRPr="00B7267B">
        <w:rPr>
          <w:rFonts w:cs="Arial"/>
          <w:b/>
          <w:noProof/>
          <w:color w:val="000000"/>
          <w:szCs w:val="24"/>
        </w:rPr>
        <w:t>Kooperationsvereinbarungen (Absichtserkärungen) zwischen Bildungstätte und den Schulen</w:t>
      </w:r>
    </w:p>
    <w:p w:rsidR="00F32F19" w:rsidRDefault="00F32F19" w:rsidP="00F32F19">
      <w:pPr>
        <w:rPr>
          <w:rFonts w:cs="Arial"/>
          <w:b/>
          <w:noProof/>
          <w:color w:val="000000"/>
          <w:szCs w:val="24"/>
        </w:rPr>
      </w:pPr>
    </w:p>
    <w:p w:rsidR="00F32F19" w:rsidRPr="00617DA8"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Arial"/>
          <w:b/>
          <w:noProof/>
          <w:color w:val="000000"/>
          <w:szCs w:val="24"/>
        </w:rPr>
      </w:pPr>
      <w:r w:rsidRPr="00617DA8">
        <w:rPr>
          <w:rFonts w:cs="Arial"/>
          <w:b/>
          <w:noProof/>
          <w:color w:val="000000"/>
          <w:szCs w:val="24"/>
        </w:rPr>
        <w:t>Erklärung des Antragstellers:</w:t>
      </w:r>
    </w:p>
    <w:p w:rsidR="00F32F19" w:rsidRPr="00617DA8"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noProof/>
          <w:color w:val="000000"/>
          <w:szCs w:val="24"/>
        </w:rPr>
      </w:pPr>
      <w:r w:rsidRPr="00617DA8">
        <w:rPr>
          <w:rFonts w:cs="Arial"/>
          <w:noProof/>
          <w:color w:val="000000"/>
          <w:szCs w:val="24"/>
        </w:rPr>
        <w:t>Mit der Maßnahme wurde noch nicht begonnen und wird auch vor Bekanntgabe des Zuwendungsbescheids oder einer Unbedenklichkeitsbescheinigung nicht begonnen.</w:t>
      </w:r>
      <w:r>
        <w:rPr>
          <w:rFonts w:cs="Arial"/>
          <w:noProof/>
          <w:color w:val="000000"/>
          <w:szCs w:val="24"/>
        </w:rPr>
        <w:t xml:space="preserve"> Als Vorhabens</w:t>
      </w:r>
      <w:r w:rsidRPr="00617DA8">
        <w:rPr>
          <w:rFonts w:cs="Arial"/>
          <w:noProof/>
          <w:color w:val="000000"/>
          <w:szCs w:val="24"/>
        </w:rPr>
        <w:t xml:space="preserve">beginn ist grundsätzlich der Abschluss eines der Ausführung zuzurechnenden Lieferungs- und Leistungsvertrags zu werten. </w:t>
      </w:r>
    </w:p>
    <w:p w:rsidR="00F32F19" w:rsidRPr="00617DA8"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Arial"/>
          <w:b/>
          <w:noProof/>
          <w:color w:val="000000"/>
          <w:szCs w:val="24"/>
        </w:rPr>
      </w:pPr>
    </w:p>
    <w:p w:rsidR="00F32F19" w:rsidRPr="00617DA8"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Arial"/>
          <w:b/>
          <w:noProof/>
          <w:color w:val="000000"/>
          <w:szCs w:val="24"/>
        </w:rPr>
      </w:pPr>
      <w:r w:rsidRPr="00617DA8">
        <w:rPr>
          <w:rFonts w:cs="Arial"/>
          <w:b/>
          <w:noProof/>
          <w:color w:val="000000"/>
          <w:szCs w:val="24"/>
        </w:rPr>
        <w:t>Hinweis auf die Bestimmungen des Subventionsgesetzes</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noProof/>
          <w:color w:val="000000"/>
          <w:szCs w:val="24"/>
        </w:rPr>
      </w:pPr>
      <w:r w:rsidRPr="00FA6D83">
        <w:rPr>
          <w:rFonts w:cs="Arial"/>
          <w:noProof/>
          <w:color w:val="000000"/>
          <w:szCs w:val="24"/>
        </w:rPr>
        <w:t>Unrichtige oder unvollständige Angaben zu subventionserheblichen Tatsachen können nach § 264 Strafgesetzbuch (Subventionsbetrug) strafbar sein, sofern die Angaben für den/die Antragsteller/in oder einen anderen vorteilhaft sind. Gleiches gilt, wenn das Ministerium für Wirtschaft, Arbeit und Tourismus Baden-Württemberg über subventionserhebliche Tatsachen in Unkenntnis gelassen worden ist.</w:t>
      </w:r>
      <w:r>
        <w:rPr>
          <w:rFonts w:cs="Arial"/>
          <w:noProof/>
          <w:color w:val="000000"/>
          <w:szCs w:val="24"/>
        </w:rPr>
        <w:br/>
      </w:r>
      <w:r>
        <w:rPr>
          <w:rFonts w:cs="Arial"/>
          <w:noProof/>
          <w:color w:val="000000"/>
          <w:szCs w:val="24"/>
        </w:rPr>
        <w:br/>
      </w:r>
      <w:r w:rsidRPr="00617DA8">
        <w:rPr>
          <w:rFonts w:cs="Arial"/>
          <w:noProof/>
          <w:color w:val="000000"/>
          <w:szCs w:val="24"/>
        </w:rPr>
        <w:t>Subventionserheblich sind:</w:t>
      </w:r>
    </w:p>
    <w:p w:rsidR="00F32F19" w:rsidRDefault="00F32F19" w:rsidP="00F32F19">
      <w:pPr>
        <w:pStyle w:val="Listenabsatz"/>
        <w:numPr>
          <w:ilvl w:val="0"/>
          <w:numId w:val="3"/>
        </w:numPr>
        <w:jc w:val="both"/>
        <w:rPr>
          <w:rFonts w:ascii="Arial" w:hAnsi="Arial" w:cs="Arial"/>
        </w:rPr>
      </w:pPr>
      <w:r w:rsidRPr="00004EAA">
        <w:rPr>
          <w:rFonts w:ascii="Arial" w:hAnsi="Arial" w:cs="Arial"/>
        </w:rPr>
        <w:t>Angaben zum Vorhaben (genaue Beschreibung)</w:t>
      </w:r>
    </w:p>
    <w:p w:rsidR="00F32F19" w:rsidRDefault="00F32F19" w:rsidP="00F32F19">
      <w:pPr>
        <w:pStyle w:val="Listenabsatz"/>
        <w:numPr>
          <w:ilvl w:val="0"/>
          <w:numId w:val="3"/>
        </w:numPr>
        <w:jc w:val="both"/>
        <w:rPr>
          <w:rFonts w:ascii="Arial" w:hAnsi="Arial" w:cs="Arial"/>
        </w:rPr>
      </w:pPr>
      <w:r w:rsidRPr="00004EAA">
        <w:rPr>
          <w:rFonts w:ascii="Arial" w:hAnsi="Arial" w:cs="Arial"/>
        </w:rPr>
        <w:t>Angaben zum Unternehmen (Sitz, Größe, Alter des Unternehmens, Umsatz bzw. Bilanzsumme, Vorsteuerabzug …)</w:t>
      </w:r>
    </w:p>
    <w:p w:rsidR="00F32F19" w:rsidRDefault="00F32F19" w:rsidP="00F32F19">
      <w:pPr>
        <w:pStyle w:val="Listenabsatz"/>
        <w:numPr>
          <w:ilvl w:val="0"/>
          <w:numId w:val="3"/>
        </w:numPr>
        <w:jc w:val="both"/>
        <w:rPr>
          <w:rFonts w:ascii="Arial" w:hAnsi="Arial" w:cs="Arial"/>
        </w:rPr>
      </w:pPr>
      <w:r w:rsidRPr="00004EAA">
        <w:rPr>
          <w:rFonts w:ascii="Arial" w:hAnsi="Arial" w:cs="Arial"/>
        </w:rPr>
        <w:t>Angaben zu den teilnehmenden Schulen, zu Kooperationsverträgen, zu den teilnehmenden Schülerinnen und Schülern</w:t>
      </w:r>
    </w:p>
    <w:p w:rsidR="00F32F19" w:rsidRDefault="00F32F19" w:rsidP="00F32F19">
      <w:pPr>
        <w:pStyle w:val="Listenabsatz"/>
        <w:numPr>
          <w:ilvl w:val="0"/>
          <w:numId w:val="3"/>
        </w:numPr>
        <w:jc w:val="both"/>
        <w:rPr>
          <w:rFonts w:ascii="Arial" w:hAnsi="Arial" w:cs="Arial"/>
        </w:rPr>
      </w:pPr>
      <w:r w:rsidRPr="00004EAA">
        <w:rPr>
          <w:rFonts w:ascii="Arial" w:hAnsi="Arial" w:cs="Arial"/>
        </w:rPr>
        <w:t>Angaben, von denen nach Verwaltungsverfahrensrecht (§§ 48, 49, 49a Landesverwaltungsverfahrensgesetz) oder anderen Rechtsvorschriften (ANBest-P) die Rückforderung der Zuwendung abhängig ist. Dies sind insbesondere Mitteilungs- und Nachweispflichten nach Nr. 5 und 6 der Allgemeinen Nebenbestimmungen für Zuwendungen zur Projektförderung (AnBest-P)</w:t>
      </w:r>
    </w:p>
    <w:p w:rsidR="00F32F19" w:rsidRDefault="00F32F19" w:rsidP="00F32F19">
      <w:pPr>
        <w:pStyle w:val="Listenabsatz"/>
        <w:numPr>
          <w:ilvl w:val="0"/>
          <w:numId w:val="3"/>
        </w:numPr>
        <w:jc w:val="both"/>
        <w:rPr>
          <w:rFonts w:ascii="Arial" w:hAnsi="Arial" w:cs="Arial"/>
        </w:rPr>
      </w:pPr>
      <w:r w:rsidRPr="00004EAA">
        <w:rPr>
          <w:rFonts w:ascii="Arial" w:hAnsi="Arial" w:cs="Arial"/>
        </w:rPr>
        <w:t>Grundlagen der De-Minimis-Verordnung</w:t>
      </w:r>
    </w:p>
    <w:p w:rsidR="00F32F19" w:rsidRDefault="00F32F19" w:rsidP="00F32F19">
      <w:pPr>
        <w:pStyle w:val="Listenabsatz"/>
        <w:numPr>
          <w:ilvl w:val="0"/>
          <w:numId w:val="3"/>
        </w:numPr>
        <w:jc w:val="both"/>
        <w:rPr>
          <w:rFonts w:ascii="Arial" w:hAnsi="Arial" w:cs="Arial"/>
        </w:rPr>
      </w:pPr>
      <w:r w:rsidRPr="00004EAA">
        <w:rPr>
          <w:rFonts w:ascii="Arial" w:hAnsi="Arial" w:cs="Arial"/>
        </w:rPr>
        <w:t>Angaben hinsichtlich des Zeitpunkts des Vorhabenbeginns, der ausnahmslos erst nach Zugang des Bewilligungsbescheides erfolgen darf.</w:t>
      </w:r>
    </w:p>
    <w:p w:rsidR="00F32F19" w:rsidRPr="00004EAA" w:rsidRDefault="00F32F19" w:rsidP="00F32F19">
      <w:pPr>
        <w:pStyle w:val="Listenabsatz"/>
        <w:jc w:val="both"/>
        <w:rPr>
          <w:rFonts w:ascii="Arial" w:hAnsi="Arial" w:cs="Arial"/>
        </w:rPr>
      </w:pPr>
    </w:p>
    <w:p w:rsidR="00F32F19" w:rsidRPr="00D54868" w:rsidRDefault="00F32F19" w:rsidP="00F32F19">
      <w:pPr>
        <w:jc w:val="both"/>
        <w:rPr>
          <w:rFonts w:cs="Arial"/>
        </w:rPr>
      </w:pPr>
      <w:r w:rsidRPr="006B35CB">
        <w:rPr>
          <w:rFonts w:cs="Arial"/>
          <w:b/>
        </w:rPr>
        <w:t>Subventionserhebliche Tatsachen sind ferner</w:t>
      </w:r>
      <w:r w:rsidRPr="006B35CB">
        <w:rPr>
          <w:rFonts w:cs="Arial"/>
        </w:rPr>
        <w:t xml:space="preserve"> solche, die durch Scheingeschäfte oder Scheinhandlungen verdeckt werden, sowie Rechtsgeschäfte oder Handlungen unter Missbrauch von Gestaltungsmöglichkeiten im Zusammenhang mit einer beantragten Zuwendung. </w:t>
      </w:r>
    </w:p>
    <w:p w:rsidR="00F32F19" w:rsidRDefault="00F32F19" w:rsidP="00FB69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jc w:val="both"/>
        <w:rPr>
          <w:rFonts w:cs="Arial"/>
          <w:noProof/>
          <w:color w:val="000000"/>
          <w:szCs w:val="24"/>
        </w:rPr>
      </w:pPr>
    </w:p>
    <w:p w:rsidR="00F32F19" w:rsidRPr="006B35CB" w:rsidRDefault="00F32F19" w:rsidP="00F32F19">
      <w:pPr>
        <w:jc w:val="both"/>
        <w:rPr>
          <w:rFonts w:cs="Arial"/>
          <w:b/>
          <w:u w:val="single"/>
        </w:rPr>
      </w:pPr>
      <w:r w:rsidRPr="006B35CB">
        <w:rPr>
          <w:rFonts w:cs="Arial"/>
          <w:b/>
          <w:u w:val="single"/>
        </w:rPr>
        <w:lastRenderedPageBreak/>
        <w:t>Bestätigung:</w:t>
      </w:r>
    </w:p>
    <w:p w:rsidR="00F32F19" w:rsidRDefault="00F32F19" w:rsidP="00F32F19">
      <w:pPr>
        <w:jc w:val="both"/>
        <w:rPr>
          <w:rFonts w:cs="Arial"/>
        </w:rPr>
      </w:pPr>
      <w:r w:rsidRPr="006B35CB">
        <w:rPr>
          <w:rFonts w:cs="Arial"/>
        </w:rPr>
        <w:t xml:space="preserve">Der Antragsteller/die Antragstellerin versichert, dass ihm/ihr die Strafbarkeit eines Subventionsbetrugs (§ 264 Strafgesetzbuch) bekannt sind. Dem/der Antragsteller/in ist bekannt, dass er/sie verpflichtet ist, dem Ministerium für Wirtschaft, Arbeit und </w:t>
      </w:r>
      <w:r>
        <w:rPr>
          <w:rFonts w:cs="Arial"/>
        </w:rPr>
        <w:t>Tourismus</w:t>
      </w:r>
      <w:r w:rsidRPr="006B35CB">
        <w:rPr>
          <w:rFonts w:cs="Arial"/>
        </w:rPr>
        <w:t xml:space="preserve"> Baden-Württemberg jede Änderung bei subventionserheblichen Tatsachen unverzüglich mitzuteilen.</w:t>
      </w:r>
    </w:p>
    <w:p w:rsidR="00F32F19" w:rsidRDefault="00F32F19" w:rsidP="00F32F19">
      <w:pPr>
        <w:jc w:val="both"/>
        <w:rPr>
          <w:rFonts w:cs="Arial"/>
        </w:rPr>
      </w:pPr>
    </w:p>
    <w:p w:rsidR="00F32F19" w:rsidRDefault="00F32F19" w:rsidP="00F32F19">
      <w:pPr>
        <w:jc w:val="both"/>
        <w:rPr>
          <w:rFonts w:cs="Arial"/>
        </w:rPr>
      </w:pPr>
      <w:r w:rsidRPr="006B35CB">
        <w:rPr>
          <w:rFonts w:cs="Arial"/>
        </w:rPr>
        <w:t>Der/die Antragsteller/in bestätigt, dass</w:t>
      </w:r>
    </w:p>
    <w:p w:rsidR="00F32F19" w:rsidRDefault="00F32F19" w:rsidP="00F32F19">
      <w:pPr>
        <w:pStyle w:val="Listenabsatz"/>
        <w:numPr>
          <w:ilvl w:val="0"/>
          <w:numId w:val="4"/>
        </w:numPr>
        <w:jc w:val="both"/>
        <w:rPr>
          <w:rFonts w:ascii="Arial" w:hAnsi="Arial" w:cs="Arial"/>
        </w:rPr>
      </w:pPr>
      <w:r w:rsidRPr="00004EAA">
        <w:rPr>
          <w:rFonts w:ascii="Arial" w:hAnsi="Arial" w:cs="Arial"/>
        </w:rPr>
        <w:t>mit der Maßnahme noch nicht begonnen wurde,</w:t>
      </w:r>
    </w:p>
    <w:p w:rsidR="00F32F19" w:rsidRDefault="00F32F19" w:rsidP="00F32F19">
      <w:pPr>
        <w:pStyle w:val="Listenabsatz"/>
        <w:numPr>
          <w:ilvl w:val="0"/>
          <w:numId w:val="4"/>
        </w:numPr>
        <w:jc w:val="both"/>
        <w:rPr>
          <w:rFonts w:ascii="Arial" w:hAnsi="Arial" w:cs="Arial"/>
        </w:rPr>
      </w:pPr>
      <w:r w:rsidRPr="00004EAA">
        <w:rPr>
          <w:rFonts w:ascii="Arial" w:hAnsi="Arial" w:cs="Arial"/>
        </w:rPr>
        <w:t>die Fördervoraussetzungen (Merkblatt vom 08. Februar 2024) zur Kenntnis genommen wurden und beachtet werden,</w:t>
      </w:r>
    </w:p>
    <w:p w:rsidR="00F32F19" w:rsidRDefault="00F32F19" w:rsidP="00F32F19">
      <w:pPr>
        <w:pStyle w:val="Listenabsatz"/>
        <w:numPr>
          <w:ilvl w:val="0"/>
          <w:numId w:val="4"/>
        </w:numPr>
        <w:jc w:val="both"/>
        <w:rPr>
          <w:rFonts w:ascii="Arial" w:hAnsi="Arial" w:cs="Arial"/>
        </w:rPr>
      </w:pPr>
      <w:r w:rsidRPr="00004EAA">
        <w:rPr>
          <w:rFonts w:ascii="Arial" w:hAnsi="Arial" w:cs="Arial"/>
        </w:rPr>
        <w:t>die im Antragsformular aufgeführten subventionserheblichen Tatsachen bekannt sind,</w:t>
      </w:r>
    </w:p>
    <w:p w:rsidR="00F32F19" w:rsidRDefault="00F32F19" w:rsidP="00F32F19">
      <w:pPr>
        <w:pStyle w:val="Listenabsatz"/>
        <w:numPr>
          <w:ilvl w:val="0"/>
          <w:numId w:val="4"/>
        </w:numPr>
        <w:jc w:val="both"/>
        <w:rPr>
          <w:rFonts w:ascii="Arial" w:hAnsi="Arial" w:cs="Arial"/>
        </w:rPr>
      </w:pPr>
      <w:r w:rsidRPr="00004EAA">
        <w:rPr>
          <w:rFonts w:ascii="Arial" w:hAnsi="Arial" w:cs="Arial"/>
        </w:rPr>
        <w:t>die in diesem Antrag einschließlich Anlagen gemachten Angaben vollständig und richtig sind</w:t>
      </w:r>
      <w:r>
        <w:rPr>
          <w:rFonts w:ascii="Arial" w:hAnsi="Arial" w:cs="Arial"/>
        </w:rPr>
        <w:t>,</w:t>
      </w:r>
    </w:p>
    <w:p w:rsidR="00F32F19" w:rsidRPr="00004EAA" w:rsidRDefault="00F32F19" w:rsidP="00F32F19">
      <w:pPr>
        <w:pStyle w:val="Listenabsatz"/>
        <w:numPr>
          <w:ilvl w:val="0"/>
          <w:numId w:val="4"/>
        </w:numPr>
        <w:jc w:val="both"/>
        <w:rPr>
          <w:rFonts w:ascii="Arial" w:hAnsi="Arial" w:cs="Arial"/>
        </w:rPr>
      </w:pPr>
      <w:r>
        <w:rPr>
          <w:rFonts w:ascii="Arial" w:hAnsi="Arial" w:cs="Arial"/>
        </w:rPr>
        <w:t>die Gesamtfinanzierung gesichert ist.</w:t>
      </w:r>
    </w:p>
    <w:p w:rsidR="00F32F19" w:rsidRPr="006B35CB" w:rsidRDefault="00F32F19" w:rsidP="00F32F19">
      <w:pPr>
        <w:jc w:val="both"/>
        <w:rPr>
          <w:rFonts w:cs="Arial"/>
        </w:rPr>
      </w:pPr>
    </w:p>
    <w:p w:rsidR="00F32F19" w:rsidRPr="006B35CB" w:rsidRDefault="00F32F19" w:rsidP="00F32F19">
      <w:pPr>
        <w:jc w:val="both"/>
        <w:rPr>
          <w:rFonts w:cs="Arial"/>
        </w:rPr>
      </w:pPr>
      <w:r w:rsidRPr="006B35CB">
        <w:rPr>
          <w:rFonts w:cs="Arial"/>
        </w:rPr>
        <w:t>Rechtsgrundlagen: § 264 Strafgesetzbuch und §§ 2 ff. Subventionsgesetz vom 29.7.1976 (BGBl. I S. 2037) in Verbindung mit § 1 des Gesetzes über die Vergabe von Subventionen nach Landesrecht vom 1.3.1977 (GBl. S. 42).</w:t>
      </w: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noProof/>
          <w:color w:val="000000"/>
          <w:szCs w:val="24"/>
        </w:rPr>
      </w:pPr>
    </w:p>
    <w:p w:rsidR="00F32F19"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p>
    <w:p w:rsidR="00F32F19" w:rsidRDefault="00F32F19" w:rsidP="00F32F19">
      <w:pPr>
        <w:pStyle w:val="Style0"/>
        <w:tabs>
          <w:tab w:val="left" w:pos="2694"/>
          <w:tab w:val="left" w:pos="5670"/>
          <w:tab w:val="left" w:pos="7371"/>
        </w:tabs>
        <w:spacing w:line="360" w:lineRule="auto"/>
        <w:rPr>
          <w:rFonts w:cs="Arial"/>
          <w:noProof/>
          <w:color w:val="000000"/>
          <w:szCs w:val="24"/>
        </w:rPr>
      </w:pPr>
      <w:r>
        <w:rPr>
          <w:rFonts w:cs="Arial"/>
          <w:noProof/>
          <w:color w:val="000000"/>
          <w:szCs w:val="24"/>
        </w:rPr>
        <w:t xml:space="preserve">Ort, Datum: </w:t>
      </w:r>
      <w:sdt>
        <w:sdtPr>
          <w:rPr>
            <w:rFonts w:cs="Arial"/>
            <w:noProof/>
            <w:color w:val="000000"/>
            <w:szCs w:val="24"/>
          </w:rPr>
          <w:id w:val="-2125143820"/>
          <w:placeholder>
            <w:docPart w:val="7BB31B37FE904CCDBC28526375FD84BA"/>
          </w:placeholder>
          <w:showingPlcHdr/>
        </w:sdtPr>
        <w:sdtEndPr/>
        <w:sdtContent>
          <w:bookmarkStart w:id="0" w:name="_GoBack"/>
          <w:r w:rsidRPr="00151162">
            <w:rPr>
              <w:rStyle w:val="Platzhaltertext"/>
            </w:rPr>
            <w:t>Klicken oder tippen Sie hier, um Text einzugeben.</w:t>
          </w:r>
          <w:bookmarkEnd w:id="0"/>
        </w:sdtContent>
      </w:sdt>
    </w:p>
    <w:p w:rsidR="00F32F19" w:rsidRDefault="00F32F19" w:rsidP="0052776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0"/>
        <w:rPr>
          <w:rFonts w:cs="Arial"/>
          <w:noProof/>
          <w:color w:val="000000"/>
          <w:szCs w:val="24"/>
        </w:rPr>
      </w:pPr>
    </w:p>
    <w:p w:rsidR="00F32F19" w:rsidRPr="009E2455"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r>
        <w:rPr>
          <w:rFonts w:cs="Arial"/>
          <w:noProof/>
          <w:snapToGrid/>
          <w:color w:val="000000"/>
          <w:szCs w:val="24"/>
        </w:rPr>
        <mc:AlternateContent>
          <mc:Choice Requires="wps">
            <w:drawing>
              <wp:inline distT="0" distB="0" distL="0" distR="0" wp14:anchorId="0E5302E1" wp14:editId="21A23AF2">
                <wp:extent cx="3352800" cy="0"/>
                <wp:effectExtent l="0" t="0" r="19050" b="19050"/>
                <wp:docPr id="3" name="Gerader Verbinder 3" descr="Zeile für die rechtsverbindliche Unterschrift des Antragsstellers" title="Unterschriftenzeile"/>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C379C9" id="Gerader Verbinder 3" o:spid="_x0000_s1026" alt="Titel: Unterschriftenzeile - Beschreibung: Zeile für die rechtsverbindliche Unterschrift des Antragsstellers" style="visibility:visible;mso-wrap-style:square;mso-left-percent:-10001;mso-top-percent:-10001;mso-position-horizontal:absolute;mso-position-horizontal-relative:char;mso-position-vertical:absolute;mso-position-vertical-relative:line;mso-left-percent:-10001;mso-top-percent:-10001" from="0,0" to="2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" strokecolor="black [3200]" strokeweight=".5pt">
                <v:stroke joinstyle="miter"/>
                <w10:anchorlock/>
              </v:line>
            </w:pict>
          </mc:Fallback>
        </mc:AlternateContent>
      </w:r>
    </w:p>
    <w:p w:rsidR="00F32F19" w:rsidRPr="00763AEB" w:rsidRDefault="00F32F19" w:rsidP="00F32F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noProof/>
          <w:sz w:val="22"/>
        </w:rPr>
      </w:pPr>
      <w:r w:rsidRPr="00763AEB">
        <w:rPr>
          <w:noProof/>
          <w:sz w:val="22"/>
        </w:rPr>
        <w:t>rechtsverbindliche Unterschrift</w:t>
      </w:r>
    </w:p>
    <w:p w:rsidR="00E165EF" w:rsidRDefault="00F32F19" w:rsidP="00E65B58">
      <w:pPr>
        <w:spacing w:line="280" w:lineRule="exact"/>
        <w:ind w:left="567" w:hanging="567"/>
        <w:rPr>
          <w:rFonts w:cs="Arial"/>
          <w:szCs w:val="24"/>
        </w:rPr>
      </w:pPr>
      <w:r w:rsidRPr="00763AEB">
        <w:rPr>
          <w:rFonts w:cs="Arial"/>
          <w:noProof/>
          <w:color w:val="000000"/>
          <w:sz w:val="18"/>
          <w:szCs w:val="24"/>
        </w:rPr>
        <w:t xml:space="preserve">Name, Vorname in Druckbuchstaben: </w:t>
      </w:r>
      <w:sdt>
        <w:sdtPr>
          <w:rPr>
            <w:rFonts w:cs="Arial"/>
            <w:noProof/>
            <w:color w:val="000000"/>
            <w:sz w:val="18"/>
            <w:szCs w:val="24"/>
          </w:rPr>
          <w:id w:val="1626278337"/>
          <w:placeholder>
            <w:docPart w:val="7BB31B37FE904CCDBC28526375FD84BA"/>
          </w:placeholder>
          <w:showingPlcHdr/>
        </w:sdtPr>
        <w:sdtEndPr/>
        <w:sdtContent>
          <w:r w:rsidRPr="00151162">
            <w:rPr>
              <w:rStyle w:val="Platzhaltertext"/>
            </w:rPr>
            <w:t>Klicken oder tippen Sie hier, um Text einzugeben.</w:t>
          </w:r>
        </w:sdtContent>
      </w:sdt>
      <w:r>
        <w:rPr>
          <w:rFonts w:cs="Arial"/>
          <w:szCs w:val="24"/>
        </w:rPr>
        <w:t xml:space="preserve"> </w:t>
      </w:r>
      <w:r w:rsidR="00E65B58">
        <w:rPr>
          <w:rFonts w:cs="Arial"/>
          <w:szCs w:val="24"/>
        </w:rPr>
        <w:br/>
      </w:r>
    </w:p>
    <w:p w:rsidR="00E165EF" w:rsidRDefault="00E165EF" w:rsidP="00056457">
      <w:pPr>
        <w:spacing w:line="360" w:lineRule="atLeast"/>
        <w:rPr>
          <w:rFonts w:cs="Arial"/>
          <w:szCs w:val="24"/>
        </w:rPr>
        <w:sectPr w:rsidR="00E165EF" w:rsidSect="00331659">
          <w:headerReference w:type="default" r:id="rId9"/>
          <w:footerReference w:type="first" r:id="rId10"/>
          <w:pgSz w:w="11906" w:h="16838" w:code="9"/>
          <w:pgMar w:top="1418" w:right="707" w:bottom="1701" w:left="1701" w:header="720" w:footer="737" w:gutter="0"/>
          <w:cols w:space="708"/>
          <w:titlePg/>
          <w:docGrid w:linePitch="360"/>
        </w:sectPr>
      </w:pPr>
    </w:p>
    <w:p w:rsidR="00331659" w:rsidRDefault="00331659" w:rsidP="00186F13">
      <w:pPr>
        <w:spacing w:line="360" w:lineRule="exact"/>
        <w:rPr>
          <w:rFonts w:cs="Arial"/>
          <w:szCs w:val="24"/>
        </w:rPr>
      </w:pPr>
    </w:p>
    <w:sectPr w:rsidR="00331659" w:rsidSect="00331659">
      <w:headerReference w:type="default" r:id="rId11"/>
      <w:footerReference w:type="default" r:id="rId12"/>
      <w:type w:val="continuous"/>
      <w:pgSz w:w="11906" w:h="16838" w:code="9"/>
      <w:pgMar w:top="1418" w:right="1134" w:bottom="1701" w:left="1701" w:header="72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19" w:rsidRDefault="00F32F19" w:rsidP="00056457">
      <w:r>
        <w:separator/>
      </w:r>
    </w:p>
  </w:endnote>
  <w:endnote w:type="continuationSeparator" w:id="0">
    <w:p w:rsidR="00F32F19" w:rsidRDefault="00F32F19" w:rsidP="000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2C6" w:rsidRDefault="009212C6" w:rsidP="00331659">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59" w:rsidRPr="00331659" w:rsidRDefault="00331659" w:rsidP="003316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19" w:rsidRDefault="00F32F19" w:rsidP="00056457">
      <w:r>
        <w:separator/>
      </w:r>
    </w:p>
  </w:footnote>
  <w:footnote w:type="continuationSeparator" w:id="0">
    <w:p w:rsidR="00F32F19" w:rsidRDefault="00F32F19" w:rsidP="00056457">
      <w:r>
        <w:continuationSeparator/>
      </w:r>
    </w:p>
  </w:footnote>
  <w:footnote w:id="1">
    <w:p w:rsidR="00FB691D" w:rsidRDefault="00FB691D">
      <w:pPr>
        <w:pStyle w:val="Funotentext"/>
      </w:pPr>
      <w:r>
        <w:rPr>
          <w:rStyle w:val="Funotenzeichen"/>
        </w:rPr>
        <w:footnoteRef/>
      </w:r>
      <w:r>
        <w:t xml:space="preserve"> </w:t>
      </w:r>
      <w:r w:rsidRPr="002F5E31">
        <w:rPr>
          <w:rFonts w:cs="Arial"/>
          <w:sz w:val="18"/>
        </w:rPr>
        <w:t xml:space="preserve">Vorzugsweise per E-Mail an </w:t>
      </w:r>
      <w:r>
        <w:rPr>
          <w:rFonts w:cs="Arial"/>
          <w:sz w:val="18"/>
        </w:rPr>
        <w:t>proberuf</w:t>
      </w:r>
      <w:r w:rsidRPr="002F5E31">
        <w:rPr>
          <w:rFonts w:cs="Arial"/>
          <w:sz w:val="18"/>
        </w:rPr>
        <w:t>@wm.bwl.de, sofern eine digitale Wege-Verschlüsselung gewährleistet ist. Der Mailversand wird hier automatisch verschlüsselt, sofern beide beteiligten Mailsysteme (Absender und Empfänger) technisch die Wegeverschlüsselung (Transportprotokoll in der Version TLS 1.2 oder höher) nutzen. Dies ist zumindest beim Mail-System der Landesverwaltung als Empfänger so immer eingestellt. Das Antragsformular ist einzuscannen und der E-Mail als Anlage beizufügen.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AC8" w:rsidRPr="001B2AC8" w:rsidRDefault="001B2AC8" w:rsidP="001B2AC8">
    <w:pPr>
      <w:pStyle w:val="Kopfzeile"/>
      <w:jc w:val="center"/>
      <w:rPr>
        <w:rFonts w:ascii="Arial" w:hAnsi="Arial" w:cs="Arial"/>
      </w:rPr>
    </w:pPr>
    <w:r>
      <w:rPr>
        <w:rFonts w:ascii="Arial" w:hAnsi="Arial" w:cs="Arial"/>
      </w:rPr>
      <w:t xml:space="preserve">- </w:t>
    </w:r>
    <w:r w:rsidRPr="001B2AC8">
      <w:rPr>
        <w:rFonts w:ascii="Arial" w:hAnsi="Arial" w:cs="Arial"/>
      </w:rPr>
      <w:fldChar w:fldCharType="begin"/>
    </w:r>
    <w:r w:rsidRPr="001B2AC8">
      <w:rPr>
        <w:rFonts w:ascii="Arial" w:hAnsi="Arial" w:cs="Arial"/>
      </w:rPr>
      <w:instrText>PAGE   \* MERGEFORMAT</w:instrText>
    </w:r>
    <w:r w:rsidRPr="001B2AC8">
      <w:rPr>
        <w:rFonts w:ascii="Arial" w:hAnsi="Arial" w:cs="Arial"/>
      </w:rPr>
      <w:fldChar w:fldCharType="separate"/>
    </w:r>
    <w:r>
      <w:rPr>
        <w:rFonts w:ascii="Arial" w:hAnsi="Arial" w:cs="Arial"/>
        <w:noProof/>
      </w:rPr>
      <w:t>2</w:t>
    </w:r>
    <w:r w:rsidRPr="001B2AC8">
      <w:rPr>
        <w:rFonts w:ascii="Arial" w:hAnsi="Arial" w:cs="Arial"/>
      </w:rPr>
      <w:fldChar w:fldCharType="end"/>
    </w:r>
    <w:r>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59" w:rsidRDefault="00FC01BD" w:rsidP="00FC01BD">
    <w:pPr>
      <w:pStyle w:val="Kopfzeile"/>
      <w:numPr>
        <w:ilvl w:val="0"/>
        <w:numId w:val="1"/>
      </w:numPr>
      <w:rPr>
        <w:rFonts w:ascii="Arial" w:hAnsi="Arial" w:cs="Arial"/>
        <w:sz w:val="24"/>
        <w:szCs w:val="24"/>
      </w:rPr>
    </w:pPr>
    <w:r w:rsidRPr="00FC01BD">
      <w:rPr>
        <w:rFonts w:ascii="Arial" w:hAnsi="Arial" w:cs="Arial"/>
        <w:sz w:val="24"/>
        <w:szCs w:val="24"/>
      </w:rPr>
      <w:fldChar w:fldCharType="begin"/>
    </w:r>
    <w:r w:rsidRPr="00FC01BD">
      <w:rPr>
        <w:rFonts w:ascii="Arial" w:hAnsi="Arial" w:cs="Arial"/>
        <w:sz w:val="24"/>
        <w:szCs w:val="24"/>
      </w:rPr>
      <w:instrText>PAGE   \* MERGEFORMAT</w:instrText>
    </w:r>
    <w:r w:rsidRPr="00FC01BD">
      <w:rPr>
        <w:rFonts w:ascii="Arial" w:hAnsi="Arial" w:cs="Arial"/>
        <w:sz w:val="24"/>
        <w:szCs w:val="24"/>
      </w:rPr>
      <w:fldChar w:fldCharType="separate"/>
    </w:r>
    <w:r w:rsidR="0076346F">
      <w:rPr>
        <w:rFonts w:ascii="Arial" w:hAnsi="Arial" w:cs="Arial"/>
        <w:noProof/>
        <w:sz w:val="24"/>
        <w:szCs w:val="24"/>
      </w:rPr>
      <w:t>1</w:t>
    </w:r>
    <w:r w:rsidRPr="00FC01BD">
      <w:rPr>
        <w:rFonts w:ascii="Arial" w:hAnsi="Arial" w:cs="Arial"/>
        <w:sz w:val="24"/>
        <w:szCs w:val="24"/>
      </w:rPr>
      <w:fldChar w:fldCharType="end"/>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5A78"/>
    <w:multiLevelType w:val="hybridMultilevel"/>
    <w:tmpl w:val="13D67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D30C9C"/>
    <w:multiLevelType w:val="hybridMultilevel"/>
    <w:tmpl w:val="CBF03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197E78"/>
    <w:multiLevelType w:val="hybridMultilevel"/>
    <w:tmpl w:val="782C9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495D15"/>
    <w:multiLevelType w:val="hybridMultilevel"/>
    <w:tmpl w:val="D6BC88D6"/>
    <w:lvl w:ilvl="0" w:tplc="0FEA000A">
      <w:numFmt w:val="bullet"/>
      <w:lvlText w:val="-"/>
      <w:lvlJc w:val="left"/>
      <w:pPr>
        <w:ind w:left="4785" w:hanging="360"/>
      </w:pPr>
      <w:rPr>
        <w:rFonts w:ascii="Arial" w:eastAsiaTheme="minorHAnsi" w:hAnsi="Arial" w:cs="Arial" w:hint="default"/>
      </w:rPr>
    </w:lvl>
    <w:lvl w:ilvl="1" w:tplc="04070003" w:tentative="1">
      <w:start w:val="1"/>
      <w:numFmt w:val="bullet"/>
      <w:lvlText w:val="o"/>
      <w:lvlJc w:val="left"/>
      <w:pPr>
        <w:ind w:left="5505" w:hanging="360"/>
      </w:pPr>
      <w:rPr>
        <w:rFonts w:ascii="Courier New" w:hAnsi="Courier New" w:cs="Courier New" w:hint="default"/>
      </w:rPr>
    </w:lvl>
    <w:lvl w:ilvl="2" w:tplc="04070005" w:tentative="1">
      <w:start w:val="1"/>
      <w:numFmt w:val="bullet"/>
      <w:lvlText w:val=""/>
      <w:lvlJc w:val="left"/>
      <w:pPr>
        <w:ind w:left="6225" w:hanging="360"/>
      </w:pPr>
      <w:rPr>
        <w:rFonts w:ascii="Wingdings" w:hAnsi="Wingdings" w:hint="default"/>
      </w:rPr>
    </w:lvl>
    <w:lvl w:ilvl="3" w:tplc="04070001" w:tentative="1">
      <w:start w:val="1"/>
      <w:numFmt w:val="bullet"/>
      <w:lvlText w:val=""/>
      <w:lvlJc w:val="left"/>
      <w:pPr>
        <w:ind w:left="6945" w:hanging="360"/>
      </w:pPr>
      <w:rPr>
        <w:rFonts w:ascii="Symbol" w:hAnsi="Symbol" w:hint="default"/>
      </w:rPr>
    </w:lvl>
    <w:lvl w:ilvl="4" w:tplc="04070003" w:tentative="1">
      <w:start w:val="1"/>
      <w:numFmt w:val="bullet"/>
      <w:lvlText w:val="o"/>
      <w:lvlJc w:val="left"/>
      <w:pPr>
        <w:ind w:left="7665" w:hanging="360"/>
      </w:pPr>
      <w:rPr>
        <w:rFonts w:ascii="Courier New" w:hAnsi="Courier New" w:cs="Courier New" w:hint="default"/>
      </w:rPr>
    </w:lvl>
    <w:lvl w:ilvl="5" w:tplc="04070005" w:tentative="1">
      <w:start w:val="1"/>
      <w:numFmt w:val="bullet"/>
      <w:lvlText w:val=""/>
      <w:lvlJc w:val="left"/>
      <w:pPr>
        <w:ind w:left="8385" w:hanging="360"/>
      </w:pPr>
      <w:rPr>
        <w:rFonts w:ascii="Wingdings" w:hAnsi="Wingdings" w:hint="default"/>
      </w:rPr>
    </w:lvl>
    <w:lvl w:ilvl="6" w:tplc="04070001" w:tentative="1">
      <w:start w:val="1"/>
      <w:numFmt w:val="bullet"/>
      <w:lvlText w:val=""/>
      <w:lvlJc w:val="left"/>
      <w:pPr>
        <w:ind w:left="9105" w:hanging="360"/>
      </w:pPr>
      <w:rPr>
        <w:rFonts w:ascii="Symbol" w:hAnsi="Symbol" w:hint="default"/>
      </w:rPr>
    </w:lvl>
    <w:lvl w:ilvl="7" w:tplc="04070003" w:tentative="1">
      <w:start w:val="1"/>
      <w:numFmt w:val="bullet"/>
      <w:lvlText w:val="o"/>
      <w:lvlJc w:val="left"/>
      <w:pPr>
        <w:ind w:left="9825" w:hanging="360"/>
      </w:pPr>
      <w:rPr>
        <w:rFonts w:ascii="Courier New" w:hAnsi="Courier New" w:cs="Courier New" w:hint="default"/>
      </w:rPr>
    </w:lvl>
    <w:lvl w:ilvl="8" w:tplc="04070005" w:tentative="1">
      <w:start w:val="1"/>
      <w:numFmt w:val="bullet"/>
      <w:lvlText w:val=""/>
      <w:lvlJc w:val="left"/>
      <w:pPr>
        <w:ind w:left="1054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1" w:cryptProviderType="rsaAES" w:cryptAlgorithmClass="hash" w:cryptAlgorithmType="typeAny" w:cryptAlgorithmSid="14" w:cryptSpinCount="100000" w:hash="6jAE11FbZXP/nLyOb3l6wxUhQNRb7S0Xmis1Mh7+lQE8ZBZgtObVwg/04AYFxzoIlk58ANKuIWtbi/GlOwg+Qg==" w:salt="XOyr/Y86nZFTFiMpyz3wTg=="/>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isFieldsDocOptions" w:val="False"/>
    <w:docVar w:name="VisFieldsUpdateState" w:val="3"/>
    <w:docVar w:name="VisNew" w:val="True"/>
  </w:docVars>
  <w:rsids>
    <w:rsidRoot w:val="00F32F19"/>
    <w:rsid w:val="00056457"/>
    <w:rsid w:val="00082835"/>
    <w:rsid w:val="000F0AC7"/>
    <w:rsid w:val="00186F13"/>
    <w:rsid w:val="00193999"/>
    <w:rsid w:val="001B2AC8"/>
    <w:rsid w:val="00285C9E"/>
    <w:rsid w:val="00290617"/>
    <w:rsid w:val="002D59F1"/>
    <w:rsid w:val="00331659"/>
    <w:rsid w:val="0035418D"/>
    <w:rsid w:val="00367C99"/>
    <w:rsid w:val="003F11A4"/>
    <w:rsid w:val="00421D04"/>
    <w:rsid w:val="00446404"/>
    <w:rsid w:val="00462EA7"/>
    <w:rsid w:val="004B02A5"/>
    <w:rsid w:val="004C64AC"/>
    <w:rsid w:val="004D03C0"/>
    <w:rsid w:val="004F3283"/>
    <w:rsid w:val="004F47B3"/>
    <w:rsid w:val="00527760"/>
    <w:rsid w:val="005279D0"/>
    <w:rsid w:val="005A118C"/>
    <w:rsid w:val="005C367F"/>
    <w:rsid w:val="0061636A"/>
    <w:rsid w:val="00663F53"/>
    <w:rsid w:val="006700C2"/>
    <w:rsid w:val="006732E0"/>
    <w:rsid w:val="006752F1"/>
    <w:rsid w:val="0076346F"/>
    <w:rsid w:val="007A22B1"/>
    <w:rsid w:val="007A673A"/>
    <w:rsid w:val="00802E56"/>
    <w:rsid w:val="0084445E"/>
    <w:rsid w:val="008932FA"/>
    <w:rsid w:val="009212C6"/>
    <w:rsid w:val="00A02633"/>
    <w:rsid w:val="00A033D4"/>
    <w:rsid w:val="00A26638"/>
    <w:rsid w:val="00B10883"/>
    <w:rsid w:val="00B10C69"/>
    <w:rsid w:val="00B60750"/>
    <w:rsid w:val="00B62309"/>
    <w:rsid w:val="00B62C17"/>
    <w:rsid w:val="00B651AC"/>
    <w:rsid w:val="00B8289E"/>
    <w:rsid w:val="00C71E8C"/>
    <w:rsid w:val="00C94D85"/>
    <w:rsid w:val="00D8012E"/>
    <w:rsid w:val="00E165EF"/>
    <w:rsid w:val="00E42650"/>
    <w:rsid w:val="00E65B58"/>
    <w:rsid w:val="00E81FA0"/>
    <w:rsid w:val="00E904EE"/>
    <w:rsid w:val="00EE5F12"/>
    <w:rsid w:val="00F32F19"/>
    <w:rsid w:val="00F4446A"/>
    <w:rsid w:val="00F82A06"/>
    <w:rsid w:val="00FA0439"/>
    <w:rsid w:val="00FB691D"/>
    <w:rsid w:val="00FC0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46B70"/>
  <w15:chartTrackingRefBased/>
  <w15:docId w15:val="{51576CBD-4EC1-4315-97C3-483F5708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22B1"/>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056457"/>
  </w:style>
  <w:style w:type="paragraph" w:styleId="Fuzeile">
    <w:name w:val="footer"/>
    <w:basedOn w:val="Standard"/>
    <w:link w:val="Fu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056457"/>
  </w:style>
  <w:style w:type="paragraph" w:styleId="Sprechblasentext">
    <w:name w:val="Balloon Text"/>
    <w:basedOn w:val="Standard"/>
    <w:link w:val="SprechblasentextZchn"/>
    <w:uiPriority w:val="99"/>
    <w:semiHidden/>
    <w:unhideWhenUsed/>
    <w:rsid w:val="00B10883"/>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B10883"/>
    <w:rPr>
      <w:rFonts w:ascii="Segoe UI" w:hAnsi="Segoe UI" w:cs="Segoe UI"/>
      <w:sz w:val="18"/>
      <w:szCs w:val="18"/>
    </w:rPr>
  </w:style>
  <w:style w:type="table" w:styleId="Tabellenraster">
    <w:name w:val="Table Grid"/>
    <w:basedOn w:val="NormaleTabelle"/>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2A06"/>
    <w:rPr>
      <w:color w:val="808080"/>
    </w:rPr>
  </w:style>
  <w:style w:type="character" w:styleId="Funotenzeichen">
    <w:name w:val="footnote reference"/>
    <w:basedOn w:val="Absatz-Standardschriftart"/>
    <w:uiPriority w:val="99"/>
    <w:rsid w:val="00F32F19"/>
    <w:rPr>
      <w:vertAlign w:val="superscript"/>
    </w:rPr>
  </w:style>
  <w:style w:type="character" w:styleId="Hyperlink">
    <w:name w:val="Hyperlink"/>
    <w:basedOn w:val="Absatz-Standardschriftart"/>
    <w:rsid w:val="00F32F19"/>
    <w:rPr>
      <w:color w:val="0563C1" w:themeColor="hyperlink"/>
      <w:u w:val="single"/>
    </w:rPr>
  </w:style>
  <w:style w:type="paragraph" w:customStyle="1" w:styleId="Style0">
    <w:name w:val="Style0"/>
    <w:rsid w:val="00F32F19"/>
    <w:pPr>
      <w:spacing w:after="0" w:line="240" w:lineRule="auto"/>
    </w:pPr>
    <w:rPr>
      <w:rFonts w:ascii="Arial" w:eastAsia="Times New Roman" w:hAnsi="Arial" w:cs="Times New Roman"/>
      <w:snapToGrid w:val="0"/>
      <w:sz w:val="24"/>
      <w:szCs w:val="20"/>
      <w:lang w:eastAsia="de-DE"/>
    </w:rPr>
  </w:style>
  <w:style w:type="paragraph" w:styleId="Listenabsatz">
    <w:name w:val="List Paragraph"/>
    <w:basedOn w:val="Standard"/>
    <w:uiPriority w:val="34"/>
    <w:qFormat/>
    <w:rsid w:val="00F32F19"/>
    <w:pPr>
      <w:ind w:left="720"/>
      <w:contextualSpacing/>
    </w:pPr>
    <w:rPr>
      <w:rFonts w:ascii="Times New Roman" w:hAnsi="Times New Roman"/>
      <w:lang w:eastAsia="de-DE"/>
    </w:rPr>
  </w:style>
  <w:style w:type="paragraph" w:styleId="Funotentext">
    <w:name w:val="footnote text"/>
    <w:basedOn w:val="Standard"/>
    <w:link w:val="FunotentextZchn"/>
    <w:uiPriority w:val="99"/>
    <w:semiHidden/>
    <w:unhideWhenUsed/>
    <w:rsid w:val="00FB691D"/>
    <w:rPr>
      <w:sz w:val="20"/>
    </w:rPr>
  </w:style>
  <w:style w:type="character" w:customStyle="1" w:styleId="FunotentextZchn">
    <w:name w:val="Fußnotentext Zchn"/>
    <w:basedOn w:val="Absatz-Standardschriftart"/>
    <w:link w:val="Funotentext"/>
    <w:uiPriority w:val="99"/>
    <w:semiHidden/>
    <w:rsid w:val="00FB691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eurf@wm.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WM\Kopfbogen\Kopfbogen_W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49ED0C66094DFE9720007ACE61B9C0"/>
        <w:category>
          <w:name w:val="Allgemein"/>
          <w:gallery w:val="placeholder"/>
        </w:category>
        <w:types>
          <w:type w:val="bbPlcHdr"/>
        </w:types>
        <w:behaviors>
          <w:behavior w:val="content"/>
        </w:behaviors>
        <w:guid w:val="{99EE953A-6AB8-4B78-86F1-BDC332DE894D}"/>
      </w:docPartPr>
      <w:docPartBody>
        <w:p w:rsidR="00BB37FB" w:rsidRDefault="00017A04" w:rsidP="00017A04">
          <w:pPr>
            <w:pStyle w:val="7749ED0C66094DFE9720007ACE61B9C0"/>
          </w:pPr>
          <w:r w:rsidRPr="00151162">
            <w:rPr>
              <w:rStyle w:val="Platzhaltertext"/>
            </w:rPr>
            <w:t>Klicken oder tippen Sie hier, um Text einzugeben.</w:t>
          </w:r>
        </w:p>
      </w:docPartBody>
    </w:docPart>
    <w:docPart>
      <w:docPartPr>
        <w:name w:val="28F0577E148A423F848C85E2D41FFCBC"/>
        <w:category>
          <w:name w:val="Allgemein"/>
          <w:gallery w:val="placeholder"/>
        </w:category>
        <w:types>
          <w:type w:val="bbPlcHdr"/>
        </w:types>
        <w:behaviors>
          <w:behavior w:val="content"/>
        </w:behaviors>
        <w:guid w:val="{10B52717-3100-41D4-9A5D-4F77915DB9A6}"/>
      </w:docPartPr>
      <w:docPartBody>
        <w:p w:rsidR="00BB37FB" w:rsidRDefault="00017A04" w:rsidP="00017A04">
          <w:pPr>
            <w:pStyle w:val="28F0577E148A423F848C85E2D41FFCBC"/>
          </w:pPr>
          <w:r w:rsidRPr="00151162">
            <w:rPr>
              <w:rStyle w:val="Platzhaltertext"/>
            </w:rPr>
            <w:t>Klicken oder tippen Sie hier, um Text einzugeben.</w:t>
          </w:r>
        </w:p>
      </w:docPartBody>
    </w:docPart>
    <w:docPart>
      <w:docPartPr>
        <w:name w:val="ABD7E058F87A4455BF3FBC54C3C2F58D"/>
        <w:category>
          <w:name w:val="Allgemein"/>
          <w:gallery w:val="placeholder"/>
        </w:category>
        <w:types>
          <w:type w:val="bbPlcHdr"/>
        </w:types>
        <w:behaviors>
          <w:behavior w:val="content"/>
        </w:behaviors>
        <w:guid w:val="{D3C7CB1C-6797-4727-8D53-7E3AFB25AD0A}"/>
      </w:docPartPr>
      <w:docPartBody>
        <w:p w:rsidR="00BB37FB" w:rsidRDefault="00017A04" w:rsidP="00017A04">
          <w:pPr>
            <w:pStyle w:val="ABD7E058F87A4455BF3FBC54C3C2F58D"/>
          </w:pPr>
          <w:r w:rsidRPr="00151162">
            <w:rPr>
              <w:rStyle w:val="Platzhaltertext"/>
            </w:rPr>
            <w:t>Klicken oder tippen Sie hier, um Text einzugeben.</w:t>
          </w:r>
        </w:p>
      </w:docPartBody>
    </w:docPart>
    <w:docPart>
      <w:docPartPr>
        <w:name w:val="87F9CCD62CF74D2B80089332AD8A1EBB"/>
        <w:category>
          <w:name w:val="Allgemein"/>
          <w:gallery w:val="placeholder"/>
        </w:category>
        <w:types>
          <w:type w:val="bbPlcHdr"/>
        </w:types>
        <w:behaviors>
          <w:behavior w:val="content"/>
        </w:behaviors>
        <w:guid w:val="{00B9179F-4654-46D9-9E46-D3AC13D8A469}"/>
      </w:docPartPr>
      <w:docPartBody>
        <w:p w:rsidR="00BB37FB" w:rsidRDefault="00017A04" w:rsidP="00017A04">
          <w:pPr>
            <w:pStyle w:val="87F9CCD62CF74D2B80089332AD8A1EBB"/>
          </w:pPr>
          <w:r w:rsidRPr="00151162">
            <w:rPr>
              <w:rStyle w:val="Platzhaltertext"/>
            </w:rPr>
            <w:t>Klicken oder tippen Sie hier, um Text einzugeben.</w:t>
          </w:r>
        </w:p>
      </w:docPartBody>
    </w:docPart>
    <w:docPart>
      <w:docPartPr>
        <w:name w:val="15E96C54B33D43A39C19708D1212F022"/>
        <w:category>
          <w:name w:val="Allgemein"/>
          <w:gallery w:val="placeholder"/>
        </w:category>
        <w:types>
          <w:type w:val="bbPlcHdr"/>
        </w:types>
        <w:behaviors>
          <w:behavior w:val="content"/>
        </w:behaviors>
        <w:guid w:val="{74069FC3-0E56-4499-915B-CA5E0FFDF271}"/>
      </w:docPartPr>
      <w:docPartBody>
        <w:p w:rsidR="00BB37FB" w:rsidRDefault="00017A04" w:rsidP="00017A04">
          <w:pPr>
            <w:pStyle w:val="15E96C54B33D43A39C19708D1212F022"/>
          </w:pPr>
          <w:r w:rsidRPr="00151162">
            <w:rPr>
              <w:rStyle w:val="Platzhaltertext"/>
            </w:rPr>
            <w:t>Klicken oder tippen Sie hier, um Text einzugeben.</w:t>
          </w:r>
        </w:p>
      </w:docPartBody>
    </w:docPart>
    <w:docPart>
      <w:docPartPr>
        <w:name w:val="F5F5A3185A8C4FF68E505D2F102ACA09"/>
        <w:category>
          <w:name w:val="Allgemein"/>
          <w:gallery w:val="placeholder"/>
        </w:category>
        <w:types>
          <w:type w:val="bbPlcHdr"/>
        </w:types>
        <w:behaviors>
          <w:behavior w:val="content"/>
        </w:behaviors>
        <w:guid w:val="{9DCD9681-C891-4607-BD1C-09BDFB84B3D0}"/>
      </w:docPartPr>
      <w:docPartBody>
        <w:p w:rsidR="00BB37FB" w:rsidRDefault="00017A04" w:rsidP="00017A04">
          <w:pPr>
            <w:pStyle w:val="F5F5A3185A8C4FF68E505D2F102ACA09"/>
          </w:pPr>
          <w:r w:rsidRPr="00151162">
            <w:rPr>
              <w:rStyle w:val="Platzhaltertext"/>
            </w:rPr>
            <w:t>Klicken oder tippen Sie hier, um Text einzugeben.</w:t>
          </w:r>
        </w:p>
      </w:docPartBody>
    </w:docPart>
    <w:docPart>
      <w:docPartPr>
        <w:name w:val="798A14AC1C38421FB5314EC64C157A12"/>
        <w:category>
          <w:name w:val="Allgemein"/>
          <w:gallery w:val="placeholder"/>
        </w:category>
        <w:types>
          <w:type w:val="bbPlcHdr"/>
        </w:types>
        <w:behaviors>
          <w:behavior w:val="content"/>
        </w:behaviors>
        <w:guid w:val="{0F15F23D-2C55-4B9F-BA6B-80358723DFC9}"/>
      </w:docPartPr>
      <w:docPartBody>
        <w:p w:rsidR="00BB37FB" w:rsidRDefault="00017A04" w:rsidP="00017A04">
          <w:pPr>
            <w:pStyle w:val="798A14AC1C38421FB5314EC64C157A12"/>
          </w:pPr>
          <w:bookmarkStart w:id="0" w:name="_GoBack"/>
          <w:r w:rsidRPr="00151162">
            <w:rPr>
              <w:rStyle w:val="Platzhaltertext"/>
            </w:rPr>
            <w:t>Klicken oder tippen Sie hier, um Text einzugeben.</w:t>
          </w:r>
          <w:bookmarkEnd w:id="0"/>
        </w:p>
      </w:docPartBody>
    </w:docPart>
    <w:docPart>
      <w:docPartPr>
        <w:name w:val="7BB31B37FE904CCDBC28526375FD84BA"/>
        <w:category>
          <w:name w:val="Allgemein"/>
          <w:gallery w:val="placeholder"/>
        </w:category>
        <w:types>
          <w:type w:val="bbPlcHdr"/>
        </w:types>
        <w:behaviors>
          <w:behavior w:val="content"/>
        </w:behaviors>
        <w:guid w:val="{22E2D75C-D739-4BFA-AE5A-323058E59226}"/>
      </w:docPartPr>
      <w:docPartBody>
        <w:p w:rsidR="00BB37FB" w:rsidRDefault="00017A04" w:rsidP="00017A04">
          <w:pPr>
            <w:pStyle w:val="7BB31B37FE904CCDBC28526375FD84BA"/>
          </w:pPr>
          <w:r w:rsidRPr="00151162">
            <w:rPr>
              <w:rStyle w:val="Platzhaltertext"/>
            </w:rPr>
            <w:t>Klicken oder tippen Sie hier, um Text einzugeben.</w:t>
          </w:r>
        </w:p>
      </w:docPartBody>
    </w:docPart>
    <w:docPart>
      <w:docPartPr>
        <w:name w:val="C5C84E52CCE94FFC8CA308344CF79A03"/>
        <w:category>
          <w:name w:val="Allgemein"/>
          <w:gallery w:val="placeholder"/>
        </w:category>
        <w:types>
          <w:type w:val="bbPlcHdr"/>
        </w:types>
        <w:behaviors>
          <w:behavior w:val="content"/>
        </w:behaviors>
        <w:guid w:val="{EF812155-F4D3-46F2-840F-7419A5E8B9F8}"/>
      </w:docPartPr>
      <w:docPartBody>
        <w:p w:rsidR="00BB37FB" w:rsidRDefault="00017A04" w:rsidP="00017A04">
          <w:pPr>
            <w:pStyle w:val="C5C84E52CCE94FFC8CA308344CF79A03"/>
          </w:pPr>
          <w:r w:rsidRPr="00151162">
            <w:rPr>
              <w:rStyle w:val="Platzhaltertext"/>
            </w:rPr>
            <w:t>Klicken oder tippen Sie hier, um Text einzugeben.</w:t>
          </w:r>
        </w:p>
      </w:docPartBody>
    </w:docPart>
    <w:docPart>
      <w:docPartPr>
        <w:name w:val="C75117B8028F4999907F74A53E75F2FE"/>
        <w:category>
          <w:name w:val="Allgemein"/>
          <w:gallery w:val="placeholder"/>
        </w:category>
        <w:types>
          <w:type w:val="bbPlcHdr"/>
        </w:types>
        <w:behaviors>
          <w:behavior w:val="content"/>
        </w:behaviors>
        <w:guid w:val="{67DD903E-8306-4448-9FAC-2D9EA1B076AF}"/>
      </w:docPartPr>
      <w:docPartBody>
        <w:p w:rsidR="00BB37FB" w:rsidRDefault="00017A04" w:rsidP="00017A04">
          <w:pPr>
            <w:pStyle w:val="C75117B8028F4999907F74A53E75F2FE"/>
          </w:pPr>
          <w:r w:rsidRPr="00151162">
            <w:rPr>
              <w:rStyle w:val="Platzhaltertext"/>
            </w:rPr>
            <w:t>Klicken oder tippen Sie hier, um Text einzugeben.</w:t>
          </w:r>
        </w:p>
      </w:docPartBody>
    </w:docPart>
    <w:docPart>
      <w:docPartPr>
        <w:name w:val="CAB1054F9C954972AE7EA493B55AE4EA"/>
        <w:category>
          <w:name w:val="Allgemein"/>
          <w:gallery w:val="placeholder"/>
        </w:category>
        <w:types>
          <w:type w:val="bbPlcHdr"/>
        </w:types>
        <w:behaviors>
          <w:behavior w:val="content"/>
        </w:behaviors>
        <w:guid w:val="{A0519994-5A06-4C71-9B0D-236E0E3F9169}"/>
      </w:docPartPr>
      <w:docPartBody>
        <w:p w:rsidR="00BB37FB" w:rsidRDefault="00017A04" w:rsidP="00017A04">
          <w:pPr>
            <w:pStyle w:val="CAB1054F9C954972AE7EA493B55AE4EA"/>
          </w:pPr>
          <w:r w:rsidRPr="00151162">
            <w:rPr>
              <w:rStyle w:val="Platzhaltertext"/>
            </w:rPr>
            <w:t>Klicken oder tippen Sie hier, um Text einzugeben.</w:t>
          </w:r>
        </w:p>
      </w:docPartBody>
    </w:docPart>
    <w:docPart>
      <w:docPartPr>
        <w:name w:val="C048BAF600D34087BBFDB6D367E08BD4"/>
        <w:category>
          <w:name w:val="Allgemein"/>
          <w:gallery w:val="placeholder"/>
        </w:category>
        <w:types>
          <w:type w:val="bbPlcHdr"/>
        </w:types>
        <w:behaviors>
          <w:behavior w:val="content"/>
        </w:behaviors>
        <w:guid w:val="{C8CD498F-68CB-4001-A1A1-774EA90C180E}"/>
      </w:docPartPr>
      <w:docPartBody>
        <w:p w:rsidR="00BB37FB" w:rsidRDefault="00017A04" w:rsidP="00017A04">
          <w:pPr>
            <w:pStyle w:val="C048BAF600D34087BBFDB6D367E08BD4"/>
          </w:pPr>
          <w:r w:rsidRPr="00151162">
            <w:rPr>
              <w:rStyle w:val="Platzhaltertext"/>
            </w:rPr>
            <w:t>Klicken oder tippen Sie hier, um Text einzugeben.</w:t>
          </w:r>
        </w:p>
      </w:docPartBody>
    </w:docPart>
    <w:docPart>
      <w:docPartPr>
        <w:name w:val="E0509E29B7E148DBA6DC391C2750A884"/>
        <w:category>
          <w:name w:val="Allgemein"/>
          <w:gallery w:val="placeholder"/>
        </w:category>
        <w:types>
          <w:type w:val="bbPlcHdr"/>
        </w:types>
        <w:behaviors>
          <w:behavior w:val="content"/>
        </w:behaviors>
        <w:guid w:val="{17547FED-9656-4E58-963B-A5D568C8C817}"/>
      </w:docPartPr>
      <w:docPartBody>
        <w:p w:rsidR="00BB37FB" w:rsidRDefault="00017A04" w:rsidP="00017A04">
          <w:pPr>
            <w:pStyle w:val="E0509E29B7E148DBA6DC391C2750A884"/>
          </w:pPr>
          <w:r w:rsidRPr="00151162">
            <w:rPr>
              <w:rStyle w:val="Platzhaltertext"/>
            </w:rPr>
            <w:t>Klicken oder tippen Sie hier, um Text einzugeben.</w:t>
          </w:r>
        </w:p>
      </w:docPartBody>
    </w:docPart>
    <w:docPart>
      <w:docPartPr>
        <w:name w:val="931E2E9123184087885F7115D003B120"/>
        <w:category>
          <w:name w:val="Allgemein"/>
          <w:gallery w:val="placeholder"/>
        </w:category>
        <w:types>
          <w:type w:val="bbPlcHdr"/>
        </w:types>
        <w:behaviors>
          <w:behavior w:val="content"/>
        </w:behaviors>
        <w:guid w:val="{B5D16AB8-8A19-49AA-A807-5C72EE86E13E}"/>
      </w:docPartPr>
      <w:docPartBody>
        <w:p w:rsidR="00BB37FB" w:rsidRDefault="00017A04" w:rsidP="00017A04">
          <w:pPr>
            <w:pStyle w:val="931E2E9123184087885F7115D003B120"/>
          </w:pPr>
          <w:r w:rsidRPr="0015116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04"/>
    <w:rsid w:val="00017A04"/>
    <w:rsid w:val="00BB3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7A04"/>
    <w:rPr>
      <w:color w:val="808080"/>
    </w:rPr>
  </w:style>
  <w:style w:type="paragraph" w:customStyle="1" w:styleId="7749ED0C66094DFE9720007ACE61B9C0">
    <w:name w:val="7749ED0C66094DFE9720007ACE61B9C0"/>
    <w:rsid w:val="00017A04"/>
  </w:style>
  <w:style w:type="paragraph" w:customStyle="1" w:styleId="28F0577E148A423F848C85E2D41FFCBC">
    <w:name w:val="28F0577E148A423F848C85E2D41FFCBC"/>
    <w:rsid w:val="00017A04"/>
  </w:style>
  <w:style w:type="paragraph" w:customStyle="1" w:styleId="ABD7E058F87A4455BF3FBC54C3C2F58D">
    <w:name w:val="ABD7E058F87A4455BF3FBC54C3C2F58D"/>
    <w:rsid w:val="00017A04"/>
  </w:style>
  <w:style w:type="paragraph" w:customStyle="1" w:styleId="87F9CCD62CF74D2B80089332AD8A1EBB">
    <w:name w:val="87F9CCD62CF74D2B80089332AD8A1EBB"/>
    <w:rsid w:val="00017A04"/>
  </w:style>
  <w:style w:type="paragraph" w:customStyle="1" w:styleId="15E96C54B33D43A39C19708D1212F022">
    <w:name w:val="15E96C54B33D43A39C19708D1212F022"/>
    <w:rsid w:val="00017A04"/>
  </w:style>
  <w:style w:type="paragraph" w:customStyle="1" w:styleId="F5F5A3185A8C4FF68E505D2F102ACA09">
    <w:name w:val="F5F5A3185A8C4FF68E505D2F102ACA09"/>
    <w:rsid w:val="00017A04"/>
  </w:style>
  <w:style w:type="paragraph" w:customStyle="1" w:styleId="798A14AC1C38421FB5314EC64C157A12">
    <w:name w:val="798A14AC1C38421FB5314EC64C157A12"/>
    <w:rsid w:val="00017A04"/>
  </w:style>
  <w:style w:type="paragraph" w:customStyle="1" w:styleId="7BB31B37FE904CCDBC28526375FD84BA">
    <w:name w:val="7BB31B37FE904CCDBC28526375FD84BA"/>
    <w:rsid w:val="00017A04"/>
  </w:style>
  <w:style w:type="paragraph" w:customStyle="1" w:styleId="C5C84E52CCE94FFC8CA308344CF79A03">
    <w:name w:val="C5C84E52CCE94FFC8CA308344CF79A03"/>
    <w:rsid w:val="00017A04"/>
  </w:style>
  <w:style w:type="paragraph" w:customStyle="1" w:styleId="C75117B8028F4999907F74A53E75F2FE">
    <w:name w:val="C75117B8028F4999907F74A53E75F2FE"/>
    <w:rsid w:val="00017A04"/>
  </w:style>
  <w:style w:type="paragraph" w:customStyle="1" w:styleId="CAB1054F9C954972AE7EA493B55AE4EA">
    <w:name w:val="CAB1054F9C954972AE7EA493B55AE4EA"/>
    <w:rsid w:val="00017A04"/>
  </w:style>
  <w:style w:type="paragraph" w:customStyle="1" w:styleId="C048BAF600D34087BBFDB6D367E08BD4">
    <w:name w:val="C048BAF600D34087BBFDB6D367E08BD4"/>
    <w:rsid w:val="00017A04"/>
  </w:style>
  <w:style w:type="paragraph" w:customStyle="1" w:styleId="E0509E29B7E148DBA6DC391C2750A884">
    <w:name w:val="E0509E29B7E148DBA6DC391C2750A884"/>
    <w:rsid w:val="00017A04"/>
  </w:style>
  <w:style w:type="paragraph" w:customStyle="1" w:styleId="931E2E9123184087885F7115D003B120">
    <w:name w:val="931E2E9123184087885F7115D003B120"/>
    <w:rsid w:val="00017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92B0-95DF-4B10-AE9B-C1B972E7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Kopfbogen_WM.dotx</Template>
  <TotalTime>0</TotalTime>
  <Pages>4</Pages>
  <Words>933</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 Lisa (WM)</dc:creator>
  <cp:keywords/>
  <dc:description/>
  <cp:lastModifiedBy>Rapp, Lisa (WM)</cp:lastModifiedBy>
  <cp:revision>6</cp:revision>
  <cp:lastPrinted>2020-08-12T10:10:00Z</cp:lastPrinted>
  <dcterms:created xsi:type="dcterms:W3CDTF">2024-02-20T14:46:00Z</dcterms:created>
  <dcterms:modified xsi:type="dcterms:W3CDTF">2024-02-20T15:04:00Z</dcterms:modified>
</cp:coreProperties>
</file>