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DD" w:rsidRDefault="00EC0DDD" w:rsidP="00EC0DDD">
      <w:pPr>
        <w:spacing w:line="240" w:lineRule="atLeast"/>
        <w:rPr>
          <w:b/>
          <w:lang w:eastAsia="de-DE"/>
        </w:rPr>
      </w:pPr>
    </w:p>
    <w:p w:rsidR="00EC0DDD" w:rsidRPr="00EC0DDD" w:rsidRDefault="00EC0DDD" w:rsidP="00EC0DDD">
      <w:pPr>
        <w:shd w:val="clear" w:color="FFFFFF" w:fill="auto"/>
        <w:jc w:val="center"/>
        <w:rPr>
          <w:rFonts w:cs="Arial"/>
          <w:caps/>
          <w:sz w:val="16"/>
          <w:szCs w:val="16"/>
        </w:rPr>
      </w:pPr>
    </w:p>
    <w:p w:rsidR="00EC0DDD" w:rsidRPr="00EC0DDD" w:rsidRDefault="00EC0DDD" w:rsidP="00EC0DDD">
      <w:pPr>
        <w:tabs>
          <w:tab w:val="left" w:pos="5812"/>
        </w:tabs>
        <w:jc w:val="right"/>
        <w:rPr>
          <w:snapToGrid w:val="0"/>
          <w:sz w:val="16"/>
          <w:szCs w:val="16"/>
          <w:lang w:eastAsia="de-DE"/>
        </w:rPr>
      </w:pPr>
    </w:p>
    <w:p w:rsidR="00EC0DDD" w:rsidRPr="00EC0DDD" w:rsidRDefault="00EC0DDD" w:rsidP="00EC0DDD">
      <w:pPr>
        <w:tabs>
          <w:tab w:val="left" w:pos="5812"/>
        </w:tabs>
        <w:jc w:val="right"/>
        <w:rPr>
          <w:snapToGrid w:val="0"/>
          <w:sz w:val="16"/>
          <w:szCs w:val="16"/>
          <w:lang w:eastAsia="de-DE"/>
        </w:rPr>
      </w:pPr>
      <w:r w:rsidRPr="00EC0DDD">
        <w:rPr>
          <w:snapToGrid w:val="0"/>
          <w:sz w:val="16"/>
          <w:szCs w:val="16"/>
          <w:lang w:eastAsia="de-DE"/>
        </w:rPr>
        <w:t>Anlage 1</w:t>
      </w:r>
    </w:p>
    <w:tbl>
      <w:tblPr>
        <w:tblStyle w:val="Tabellenraster"/>
        <w:tblW w:w="9747" w:type="dxa"/>
        <w:tblLook w:val="04A0" w:firstRow="1" w:lastRow="0" w:firstColumn="1" w:lastColumn="0" w:noHBand="0" w:noVBand="1"/>
      </w:tblPr>
      <w:tblGrid>
        <w:gridCol w:w="9747"/>
      </w:tblGrid>
      <w:tr w:rsidR="00EC0DDD" w:rsidRPr="00EC0DDD" w:rsidTr="00EC0DDD">
        <w:tc>
          <w:tcPr>
            <w:tcW w:w="9747" w:type="dxa"/>
          </w:tcPr>
          <w:p w:rsidR="00EC0DDD" w:rsidRDefault="00EC0DDD" w:rsidP="00EC0DDD">
            <w:pPr>
              <w:tabs>
                <w:tab w:val="left" w:pos="5812"/>
              </w:tabs>
              <w:spacing w:line="360" w:lineRule="auto"/>
              <w:jc w:val="center"/>
              <w:rPr>
                <w:snapToGrid w:val="0"/>
                <w:sz w:val="22"/>
                <w:szCs w:val="22"/>
                <w:lang w:eastAsia="de-DE"/>
              </w:rPr>
            </w:pPr>
          </w:p>
          <w:p w:rsidR="000318B5" w:rsidRDefault="00EC0DDD" w:rsidP="000318B5">
            <w:pPr>
              <w:tabs>
                <w:tab w:val="left" w:pos="5812"/>
              </w:tabs>
              <w:spacing w:line="360" w:lineRule="auto"/>
              <w:jc w:val="center"/>
              <w:rPr>
                <w:rFonts w:cs="Arial"/>
                <w:snapToGrid w:val="0"/>
                <w:szCs w:val="24"/>
                <w:lang w:eastAsia="de-DE"/>
              </w:rPr>
            </w:pPr>
            <w:r w:rsidRPr="000318B5">
              <w:rPr>
                <w:rFonts w:cs="Arial"/>
                <w:snapToGrid w:val="0"/>
                <w:szCs w:val="24"/>
                <w:lang w:eastAsia="de-DE"/>
              </w:rPr>
              <w:t xml:space="preserve">Zuwendungsbestimmungen </w:t>
            </w:r>
          </w:p>
          <w:p w:rsidR="00EC0DDD" w:rsidRPr="00EC0DDD" w:rsidRDefault="00EC0DDD" w:rsidP="000318B5">
            <w:pPr>
              <w:tabs>
                <w:tab w:val="left" w:pos="5812"/>
              </w:tabs>
              <w:spacing w:line="360" w:lineRule="auto"/>
              <w:jc w:val="center"/>
              <w:rPr>
                <w:snapToGrid w:val="0"/>
                <w:sz w:val="22"/>
                <w:szCs w:val="22"/>
                <w:lang w:eastAsia="de-DE"/>
              </w:rPr>
            </w:pPr>
            <w:bookmarkStart w:id="0" w:name="_GoBack"/>
            <w:bookmarkEnd w:id="0"/>
            <w:r w:rsidRPr="000318B5">
              <w:rPr>
                <w:rFonts w:cs="Arial"/>
                <w:snapToGrid w:val="0"/>
                <w:szCs w:val="24"/>
                <w:lang w:eastAsia="de-DE"/>
              </w:rPr>
              <w:t>Ministeriums für Wirtschaft, Arbeit und Wohnungsbau Baden-Württemberg</w:t>
            </w:r>
            <w:r w:rsidRPr="00EC0DDD">
              <w:rPr>
                <w:snapToGrid w:val="0"/>
                <w:sz w:val="22"/>
                <w:szCs w:val="22"/>
                <w:lang w:eastAsia="de-DE"/>
              </w:rPr>
              <w:t xml:space="preserve"> </w:t>
            </w:r>
          </w:p>
        </w:tc>
      </w:tr>
    </w:tbl>
    <w:p w:rsidR="00EC0DDD" w:rsidRDefault="00EC0DDD" w:rsidP="00EC0DDD">
      <w:pPr>
        <w:spacing w:line="240" w:lineRule="atLeast"/>
        <w:rPr>
          <w:b/>
          <w:lang w:eastAsia="de-DE"/>
        </w:rPr>
      </w:pPr>
    </w:p>
    <w:p w:rsidR="00EC0DDD" w:rsidRPr="00EC0DDD" w:rsidRDefault="00EC0DDD" w:rsidP="00EC0DDD">
      <w:pPr>
        <w:spacing w:line="240" w:lineRule="atLeast"/>
        <w:rPr>
          <w:b/>
          <w:lang w:eastAsia="de-DE"/>
        </w:rPr>
      </w:pPr>
    </w:p>
    <w:p w:rsidR="00EC0DDD" w:rsidRPr="00EC0DDD" w:rsidRDefault="00EC0DDD" w:rsidP="00EC0DDD">
      <w:pPr>
        <w:numPr>
          <w:ilvl w:val="0"/>
          <w:numId w:val="1"/>
        </w:numPr>
        <w:spacing w:line="360" w:lineRule="auto"/>
        <w:rPr>
          <w:lang w:eastAsia="de-DE"/>
        </w:rPr>
      </w:pPr>
      <w:r w:rsidRPr="00EC0DDD">
        <w:rPr>
          <w:b/>
          <w:lang w:eastAsia="de-DE"/>
        </w:rPr>
        <w:t xml:space="preserve">Abweichungen vom Kosten-/ </w:t>
      </w:r>
      <w:r>
        <w:rPr>
          <w:b/>
          <w:lang w:eastAsia="de-DE"/>
        </w:rPr>
        <w:t>Beschaffungsplan</w:t>
      </w:r>
      <w:r w:rsidRPr="00EC0DDD">
        <w:rPr>
          <w:b/>
          <w:lang w:eastAsia="de-DE"/>
        </w:rPr>
        <w:br/>
      </w:r>
      <w:r w:rsidRPr="00EC0DDD">
        <w:rPr>
          <w:sz w:val="22"/>
          <w:szCs w:val="22"/>
          <w:lang w:eastAsia="de-DE"/>
        </w:rPr>
        <w:t>Abweichungen von dem im Zuwendungsbescheid für verbindlich erklärten Kosten-/ Bescha</w:t>
      </w:r>
      <w:r w:rsidRPr="00EC0DDD">
        <w:rPr>
          <w:sz w:val="22"/>
          <w:szCs w:val="22"/>
          <w:lang w:eastAsia="de-DE"/>
        </w:rPr>
        <w:t>f</w:t>
      </w:r>
      <w:r w:rsidRPr="00EC0DDD">
        <w:rPr>
          <w:sz w:val="22"/>
          <w:szCs w:val="22"/>
          <w:lang w:eastAsia="de-DE"/>
        </w:rPr>
        <w:t>fungsplan sowie Änderung der anerkannten Zahl, Art oder sonstigen Eigenschaften der g</w:t>
      </w:r>
      <w:r w:rsidRPr="00EC0DDD">
        <w:rPr>
          <w:sz w:val="22"/>
          <w:szCs w:val="22"/>
          <w:lang w:eastAsia="de-DE"/>
        </w:rPr>
        <w:t>e</w:t>
      </w:r>
      <w:r w:rsidRPr="00EC0DDD">
        <w:rPr>
          <w:sz w:val="22"/>
          <w:szCs w:val="22"/>
          <w:lang w:eastAsia="de-DE"/>
        </w:rPr>
        <w:t>förderten Gegenstände bedürfen der vorherigen Zustimmung des Ministeriums für Finanzen und Wirtschaft Baden-Württemberg.</w:t>
      </w:r>
      <w:r w:rsidRPr="00EC0DDD">
        <w:rPr>
          <w:sz w:val="22"/>
          <w:szCs w:val="22"/>
          <w:lang w:eastAsia="de-DE"/>
        </w:rPr>
        <w:br/>
      </w:r>
      <w:r w:rsidRPr="00EC0DDD">
        <w:rPr>
          <w:sz w:val="22"/>
          <w:szCs w:val="22"/>
          <w:lang w:eastAsia="de-DE"/>
        </w:rPr>
        <w:br/>
        <w:t>Ohne vorherige Zustimmung ist die Überschreitung der Ausgaben einer Position bzw. Sac</w:t>
      </w:r>
      <w:r w:rsidRPr="00EC0DDD">
        <w:rPr>
          <w:sz w:val="22"/>
          <w:szCs w:val="22"/>
          <w:lang w:eastAsia="de-DE"/>
        </w:rPr>
        <w:t>h</w:t>
      </w:r>
      <w:r w:rsidRPr="00EC0DDD">
        <w:rPr>
          <w:sz w:val="22"/>
          <w:szCs w:val="22"/>
          <w:lang w:eastAsia="de-DE"/>
        </w:rPr>
        <w:t>gesamtheit des Kosten-/ Beschaffungsplanes  bis zu 20 Prozent zulässig, wenn die Übe</w:t>
      </w:r>
      <w:r w:rsidRPr="00EC0DDD">
        <w:rPr>
          <w:sz w:val="22"/>
          <w:szCs w:val="22"/>
          <w:lang w:eastAsia="de-DE"/>
        </w:rPr>
        <w:t>r</w:t>
      </w:r>
      <w:r w:rsidRPr="00EC0DDD">
        <w:rPr>
          <w:sz w:val="22"/>
          <w:szCs w:val="22"/>
          <w:lang w:eastAsia="de-DE"/>
        </w:rPr>
        <w:t>schreitung durch entsprechende Einsparungen bei anderen Positionen des Kosten-/ Bescha</w:t>
      </w:r>
      <w:r w:rsidRPr="00EC0DDD">
        <w:rPr>
          <w:sz w:val="22"/>
          <w:szCs w:val="22"/>
          <w:lang w:eastAsia="de-DE"/>
        </w:rPr>
        <w:t>f</w:t>
      </w:r>
      <w:r w:rsidRPr="00EC0DDD">
        <w:rPr>
          <w:sz w:val="22"/>
          <w:szCs w:val="22"/>
          <w:lang w:eastAsia="de-DE"/>
        </w:rPr>
        <w:t xml:space="preserve">fungsplanes  ausgeglichen wird (abweichend von Nr. 1.2 </w:t>
      </w:r>
      <w:proofErr w:type="spellStart"/>
      <w:r w:rsidRPr="00EC0DDD">
        <w:rPr>
          <w:sz w:val="22"/>
          <w:szCs w:val="22"/>
          <w:lang w:eastAsia="de-DE"/>
        </w:rPr>
        <w:t>ANBest</w:t>
      </w:r>
      <w:proofErr w:type="spellEnd"/>
      <w:r w:rsidRPr="00EC0DDD">
        <w:rPr>
          <w:sz w:val="22"/>
          <w:szCs w:val="22"/>
          <w:lang w:eastAsia="de-DE"/>
        </w:rPr>
        <w:t>-P). Ausgenommen von di</w:t>
      </w:r>
      <w:r w:rsidRPr="00EC0DDD">
        <w:rPr>
          <w:sz w:val="22"/>
          <w:szCs w:val="22"/>
          <w:lang w:eastAsia="de-DE"/>
        </w:rPr>
        <w:t>e</w:t>
      </w:r>
      <w:r w:rsidRPr="00EC0DDD">
        <w:rPr>
          <w:sz w:val="22"/>
          <w:szCs w:val="22"/>
          <w:lang w:eastAsia="de-DE"/>
        </w:rPr>
        <w:t>ser Regelung sind Positionen, bei denen gutachtlich Kostenobergrenzen festgelegt wurden.</w:t>
      </w:r>
      <w:r w:rsidRPr="00EC0DDD">
        <w:rPr>
          <w:sz w:val="22"/>
          <w:szCs w:val="22"/>
          <w:lang w:eastAsia="de-DE"/>
        </w:rPr>
        <w:br/>
      </w:r>
      <w:r w:rsidRPr="00EC0DDD">
        <w:rPr>
          <w:sz w:val="22"/>
          <w:szCs w:val="22"/>
          <w:lang w:eastAsia="de-DE"/>
        </w:rPr>
        <w:br/>
        <w:t>Skonti und Rabatte sind in Anspruch zu nehmen.</w:t>
      </w:r>
      <w:r w:rsidRPr="00EC0DDD">
        <w:rPr>
          <w:sz w:val="22"/>
          <w:szCs w:val="22"/>
          <w:lang w:eastAsia="de-DE"/>
        </w:rPr>
        <w:br/>
      </w:r>
      <w:r w:rsidRPr="00EC0DDD">
        <w:rPr>
          <w:sz w:val="22"/>
          <w:szCs w:val="22"/>
          <w:lang w:eastAsia="de-DE"/>
        </w:rPr>
        <w:br/>
        <w:t>Für die Wartung und Instandhaltung sowie die Versicherung der Einrichtungsgegenstände gegen die üblichen Risiken ist der Zuschussempfänger verantwortlich.</w:t>
      </w:r>
      <w:r w:rsidRPr="00EC0DDD">
        <w:rPr>
          <w:sz w:val="22"/>
          <w:szCs w:val="22"/>
          <w:lang w:eastAsia="de-DE"/>
        </w:rPr>
        <w:br/>
      </w:r>
    </w:p>
    <w:p w:rsidR="00EC0DDD" w:rsidRPr="00EC0DDD" w:rsidRDefault="00EC0DDD" w:rsidP="00EC0DDD">
      <w:pPr>
        <w:spacing w:line="240" w:lineRule="atLeast"/>
        <w:rPr>
          <w:lang w:eastAsia="de-DE"/>
        </w:rPr>
      </w:pPr>
    </w:p>
    <w:p w:rsidR="00EC0DDD" w:rsidRPr="00EC0DDD" w:rsidRDefault="00EC0DDD" w:rsidP="00EC0DDD">
      <w:pPr>
        <w:spacing w:line="240" w:lineRule="atLeast"/>
        <w:rPr>
          <w:lang w:eastAsia="de-DE"/>
        </w:rPr>
      </w:pPr>
    </w:p>
    <w:p w:rsidR="00EC0DDD" w:rsidRPr="00EC0DDD" w:rsidRDefault="00EC0DDD" w:rsidP="00EC0DDD">
      <w:pPr>
        <w:numPr>
          <w:ilvl w:val="0"/>
          <w:numId w:val="1"/>
        </w:numPr>
        <w:spacing w:line="240" w:lineRule="atLeast"/>
        <w:rPr>
          <w:b/>
          <w:lang w:eastAsia="de-DE"/>
        </w:rPr>
      </w:pPr>
      <w:r w:rsidRPr="00EC0DDD">
        <w:rPr>
          <w:b/>
          <w:lang w:eastAsia="de-DE"/>
        </w:rPr>
        <w:t>Verwendungszeitraum, zweckwidrige Verwendung</w:t>
      </w:r>
    </w:p>
    <w:p w:rsidR="00EC0DDD" w:rsidRPr="00EC0DDD" w:rsidRDefault="00EC0DDD" w:rsidP="00EC0DDD">
      <w:pPr>
        <w:spacing w:line="240" w:lineRule="atLeast"/>
        <w:rPr>
          <w:lang w:eastAsia="de-DE"/>
        </w:rPr>
      </w:pPr>
    </w:p>
    <w:p w:rsidR="00EC0DDD" w:rsidRPr="00EC0DDD" w:rsidRDefault="00EC0DDD" w:rsidP="00EC0DDD">
      <w:pPr>
        <w:tabs>
          <w:tab w:val="left" w:pos="1134"/>
        </w:tabs>
        <w:spacing w:line="360" w:lineRule="auto"/>
        <w:ind w:left="1134" w:hanging="774"/>
        <w:rPr>
          <w:sz w:val="22"/>
          <w:szCs w:val="22"/>
          <w:lang w:eastAsia="de-DE"/>
        </w:rPr>
      </w:pPr>
      <w:r w:rsidRPr="00EC0DDD">
        <w:rPr>
          <w:sz w:val="22"/>
          <w:szCs w:val="22"/>
          <w:lang w:eastAsia="de-DE"/>
        </w:rPr>
        <w:t>2.1</w:t>
      </w:r>
      <w:r w:rsidRPr="00EC0DDD">
        <w:rPr>
          <w:b/>
          <w:sz w:val="22"/>
          <w:szCs w:val="22"/>
          <w:lang w:eastAsia="de-DE"/>
        </w:rPr>
        <w:tab/>
      </w:r>
      <w:r w:rsidRPr="00EC0DDD">
        <w:rPr>
          <w:sz w:val="22"/>
          <w:szCs w:val="22"/>
          <w:lang w:eastAsia="de-DE"/>
        </w:rPr>
        <w:t>Die Zweckbindungsfrist</w:t>
      </w:r>
      <w:r w:rsidRPr="00EC0DDD">
        <w:rPr>
          <w:b/>
          <w:sz w:val="22"/>
          <w:szCs w:val="22"/>
          <w:lang w:eastAsia="de-DE"/>
        </w:rPr>
        <w:t xml:space="preserve"> </w:t>
      </w:r>
      <w:r w:rsidRPr="00EC0DDD">
        <w:rPr>
          <w:sz w:val="22"/>
          <w:szCs w:val="22"/>
          <w:lang w:eastAsia="de-DE"/>
        </w:rPr>
        <w:t xml:space="preserve">beginnt nach der Fertigstellung und beträgt für geförderte Neu- und Erweiterungsbauten 25 Jahre, für modernisierte Gebäudeteile mindestens 10 Jahre.  </w:t>
      </w:r>
    </w:p>
    <w:p w:rsidR="00EC0DDD" w:rsidRPr="00EC0DDD" w:rsidRDefault="00EC0DDD" w:rsidP="00EC0DDD">
      <w:pPr>
        <w:tabs>
          <w:tab w:val="left" w:pos="1134"/>
        </w:tabs>
        <w:spacing w:line="360" w:lineRule="auto"/>
        <w:ind w:left="1134" w:hanging="774"/>
        <w:rPr>
          <w:sz w:val="22"/>
          <w:szCs w:val="22"/>
          <w:lang w:eastAsia="de-DE"/>
        </w:rPr>
      </w:pPr>
      <w:r w:rsidRPr="00EC0DDD">
        <w:rPr>
          <w:sz w:val="22"/>
          <w:szCs w:val="22"/>
          <w:lang w:eastAsia="de-DE"/>
        </w:rPr>
        <w:tab/>
      </w:r>
    </w:p>
    <w:p w:rsidR="00EC0DDD" w:rsidRPr="00EC0DDD" w:rsidRDefault="00EC0DDD" w:rsidP="00EC0DDD">
      <w:pPr>
        <w:tabs>
          <w:tab w:val="left" w:pos="1134"/>
        </w:tabs>
        <w:spacing w:line="360" w:lineRule="auto"/>
        <w:ind w:left="1134" w:hanging="774"/>
        <w:rPr>
          <w:sz w:val="22"/>
          <w:szCs w:val="22"/>
          <w:lang w:eastAsia="de-DE"/>
        </w:rPr>
      </w:pPr>
      <w:r w:rsidRPr="00EC0DDD">
        <w:rPr>
          <w:sz w:val="22"/>
          <w:szCs w:val="22"/>
          <w:lang w:eastAsia="de-DE"/>
        </w:rPr>
        <w:tab/>
        <w:t xml:space="preserve">Bei zweckwidriger Nutzung ist das Ministerium für </w:t>
      </w:r>
      <w:r>
        <w:rPr>
          <w:sz w:val="22"/>
          <w:szCs w:val="22"/>
          <w:lang w:eastAsia="de-DE"/>
        </w:rPr>
        <w:t>Wirtschaft, Arbeit und Wohnung</w:t>
      </w:r>
      <w:r>
        <w:rPr>
          <w:sz w:val="22"/>
          <w:szCs w:val="22"/>
          <w:lang w:eastAsia="de-DE"/>
        </w:rPr>
        <w:t>s</w:t>
      </w:r>
      <w:r>
        <w:rPr>
          <w:sz w:val="22"/>
          <w:szCs w:val="22"/>
          <w:lang w:eastAsia="de-DE"/>
        </w:rPr>
        <w:t>bau</w:t>
      </w:r>
      <w:r w:rsidRPr="00EC0DDD">
        <w:rPr>
          <w:sz w:val="22"/>
          <w:szCs w:val="22"/>
          <w:lang w:eastAsia="de-DE"/>
        </w:rPr>
        <w:t xml:space="preserve"> Baden-Württemberg berechtigt, die Zuwendung ganz oder teilweise zurückzufo</w:t>
      </w:r>
      <w:r w:rsidRPr="00EC0DDD">
        <w:rPr>
          <w:sz w:val="22"/>
          <w:szCs w:val="22"/>
          <w:lang w:eastAsia="de-DE"/>
        </w:rPr>
        <w:t>r</w:t>
      </w:r>
      <w:r w:rsidRPr="00EC0DDD">
        <w:rPr>
          <w:sz w:val="22"/>
          <w:szCs w:val="22"/>
          <w:lang w:eastAsia="de-DE"/>
        </w:rPr>
        <w:t>dern.</w:t>
      </w:r>
    </w:p>
    <w:p w:rsidR="00EC0DDD" w:rsidRPr="00EC0DDD" w:rsidRDefault="00EC0DDD" w:rsidP="00EC0DDD">
      <w:pPr>
        <w:tabs>
          <w:tab w:val="left" w:pos="1134"/>
        </w:tabs>
        <w:spacing w:line="360" w:lineRule="auto"/>
        <w:ind w:left="1134" w:hanging="774"/>
        <w:rPr>
          <w:sz w:val="22"/>
          <w:szCs w:val="22"/>
          <w:lang w:eastAsia="de-DE"/>
        </w:rPr>
      </w:pPr>
    </w:p>
    <w:p w:rsidR="00EC0DDD" w:rsidRPr="00EC0DDD" w:rsidRDefault="00EC0DDD" w:rsidP="00EC0DDD">
      <w:pPr>
        <w:tabs>
          <w:tab w:val="left" w:pos="1134"/>
        </w:tabs>
        <w:spacing w:line="360" w:lineRule="auto"/>
        <w:ind w:left="1134" w:hanging="774"/>
        <w:rPr>
          <w:sz w:val="22"/>
          <w:szCs w:val="22"/>
          <w:lang w:eastAsia="de-DE"/>
        </w:rPr>
      </w:pPr>
      <w:r w:rsidRPr="00EC0DDD">
        <w:rPr>
          <w:sz w:val="22"/>
          <w:szCs w:val="22"/>
          <w:lang w:eastAsia="de-DE"/>
        </w:rPr>
        <w:t>2.2</w:t>
      </w:r>
      <w:r w:rsidRPr="00EC0DDD">
        <w:rPr>
          <w:sz w:val="22"/>
          <w:szCs w:val="22"/>
          <w:lang w:eastAsia="de-DE"/>
        </w:rPr>
        <w:tab/>
        <w:t xml:space="preserve">Die Zweckbindungsfrist für die Ausstattungsgegenstände beginnt mit der Anschaffung und beträgt 5 Jahre. </w:t>
      </w:r>
      <w:r w:rsidRPr="00EC0DDD">
        <w:rPr>
          <w:sz w:val="22"/>
          <w:szCs w:val="22"/>
          <w:lang w:eastAsia="de-DE"/>
        </w:rPr>
        <w:br/>
      </w:r>
      <w:r w:rsidRPr="00EC0DDD">
        <w:rPr>
          <w:sz w:val="22"/>
          <w:szCs w:val="22"/>
          <w:lang w:eastAsia="de-DE"/>
        </w:rPr>
        <w:br/>
        <w:t>Bei zweckwidriger Nutzung ist das Ministerium für Wirtschaft</w:t>
      </w:r>
      <w:r>
        <w:rPr>
          <w:sz w:val="22"/>
          <w:szCs w:val="22"/>
          <w:lang w:eastAsia="de-DE"/>
        </w:rPr>
        <w:t>, Arbeit und Wohnung</w:t>
      </w:r>
      <w:r>
        <w:rPr>
          <w:sz w:val="22"/>
          <w:szCs w:val="22"/>
          <w:lang w:eastAsia="de-DE"/>
        </w:rPr>
        <w:t>s</w:t>
      </w:r>
      <w:r>
        <w:rPr>
          <w:sz w:val="22"/>
          <w:szCs w:val="22"/>
          <w:lang w:eastAsia="de-DE"/>
        </w:rPr>
        <w:t>bau</w:t>
      </w:r>
      <w:r w:rsidRPr="00EC0DDD">
        <w:rPr>
          <w:sz w:val="22"/>
          <w:szCs w:val="22"/>
          <w:lang w:eastAsia="de-DE"/>
        </w:rPr>
        <w:t xml:space="preserve"> Baden-Württemberg berechtigt, die Zuwendung ganz oder teilweise zurückzufo</w:t>
      </w:r>
      <w:r w:rsidRPr="00EC0DDD">
        <w:rPr>
          <w:sz w:val="22"/>
          <w:szCs w:val="22"/>
          <w:lang w:eastAsia="de-DE"/>
        </w:rPr>
        <w:t>r</w:t>
      </w:r>
      <w:r w:rsidRPr="00EC0DDD">
        <w:rPr>
          <w:sz w:val="22"/>
          <w:szCs w:val="22"/>
          <w:lang w:eastAsia="de-DE"/>
        </w:rPr>
        <w:t>dern. Über die angeschafften Gegenstände kann nach Ablauf der Zweckbindungsfrist frei verfügt werden. Sind Ausstattungsgegenstände vor Ablauf der Zweckbindungsfrist nicht mehr gebrauchsfähig, so sind sie in Höhe des Restwertes zu veräußern. An dem Erlös ist d</w:t>
      </w:r>
      <w:r>
        <w:rPr>
          <w:sz w:val="22"/>
          <w:szCs w:val="22"/>
          <w:lang w:eastAsia="de-DE"/>
        </w:rPr>
        <w:t>er Zuwendungsgeber</w:t>
      </w:r>
      <w:r w:rsidRPr="00EC0DDD">
        <w:rPr>
          <w:sz w:val="22"/>
          <w:szCs w:val="22"/>
          <w:lang w:eastAsia="de-DE"/>
        </w:rPr>
        <w:t xml:space="preserve"> entsprechend dem prozentualen Anteil der Fö</w:t>
      </w:r>
      <w:r w:rsidRPr="00EC0DDD">
        <w:rPr>
          <w:sz w:val="22"/>
          <w:szCs w:val="22"/>
          <w:lang w:eastAsia="de-DE"/>
        </w:rPr>
        <w:t>r</w:t>
      </w:r>
      <w:r w:rsidRPr="00EC0DDD">
        <w:rPr>
          <w:sz w:val="22"/>
          <w:szCs w:val="22"/>
          <w:lang w:eastAsia="de-DE"/>
        </w:rPr>
        <w:t>derung zu beteiligen.</w:t>
      </w:r>
    </w:p>
    <w:p w:rsidR="00EC0DDD" w:rsidRPr="00EC0DDD" w:rsidRDefault="00EC0DDD" w:rsidP="00EC0DDD">
      <w:pPr>
        <w:tabs>
          <w:tab w:val="left" w:pos="1134"/>
        </w:tabs>
        <w:spacing w:line="240" w:lineRule="atLeast"/>
        <w:ind w:left="1134" w:hanging="774"/>
        <w:rPr>
          <w:lang w:eastAsia="de-DE"/>
        </w:rPr>
      </w:pPr>
      <w:r w:rsidRPr="00EC0DDD">
        <w:rPr>
          <w:b/>
          <w:lang w:eastAsia="de-DE"/>
        </w:rPr>
        <w:br/>
      </w:r>
    </w:p>
    <w:p w:rsidR="00EC0DDD" w:rsidRPr="00EC0DDD" w:rsidRDefault="00EC0DDD" w:rsidP="00EC0DDD">
      <w:pPr>
        <w:numPr>
          <w:ilvl w:val="0"/>
          <w:numId w:val="1"/>
        </w:numPr>
        <w:spacing w:line="360" w:lineRule="auto"/>
        <w:rPr>
          <w:lang w:eastAsia="de-DE"/>
        </w:rPr>
      </w:pPr>
      <w:r>
        <w:rPr>
          <w:b/>
          <w:lang w:eastAsia="de-DE"/>
        </w:rPr>
        <w:t>Mitteilungspflicht</w:t>
      </w:r>
      <w:r w:rsidRPr="00EC0DDD">
        <w:rPr>
          <w:b/>
          <w:lang w:eastAsia="de-DE"/>
        </w:rPr>
        <w:br/>
      </w:r>
      <w:r w:rsidRPr="00EC0DDD">
        <w:rPr>
          <w:sz w:val="22"/>
          <w:szCs w:val="22"/>
          <w:lang w:eastAsia="de-DE"/>
        </w:rPr>
        <w:t xml:space="preserve">Der Zuschussempfänger ist gehalten, dem Ministerium für </w:t>
      </w:r>
      <w:r>
        <w:rPr>
          <w:sz w:val="22"/>
          <w:szCs w:val="22"/>
          <w:lang w:eastAsia="de-DE"/>
        </w:rPr>
        <w:t>Wirtschaft, Arbeit und Wohnung</w:t>
      </w:r>
      <w:r>
        <w:rPr>
          <w:sz w:val="22"/>
          <w:szCs w:val="22"/>
          <w:lang w:eastAsia="de-DE"/>
        </w:rPr>
        <w:t>s</w:t>
      </w:r>
      <w:r>
        <w:rPr>
          <w:sz w:val="22"/>
          <w:szCs w:val="22"/>
          <w:lang w:eastAsia="de-DE"/>
        </w:rPr>
        <w:t>bau</w:t>
      </w:r>
      <w:r w:rsidRPr="00EC0DDD">
        <w:rPr>
          <w:sz w:val="22"/>
          <w:szCs w:val="22"/>
          <w:lang w:eastAsia="de-DE"/>
        </w:rPr>
        <w:t xml:space="preserve"> Baden-Württemberg </w:t>
      </w:r>
      <w:r w:rsidRPr="00EC0DDD">
        <w:rPr>
          <w:sz w:val="22"/>
          <w:szCs w:val="22"/>
          <w:u w:val="single"/>
          <w:lang w:eastAsia="de-DE"/>
        </w:rPr>
        <w:t>jährlich bis spätestens 31. März</w:t>
      </w:r>
      <w:r w:rsidRPr="00EC0DDD">
        <w:rPr>
          <w:sz w:val="22"/>
          <w:szCs w:val="22"/>
          <w:lang w:eastAsia="de-DE"/>
        </w:rPr>
        <w:t>, im Rahmen der Gesamtberichte</w:t>
      </w:r>
      <w:r w:rsidRPr="00EC0DDD">
        <w:rPr>
          <w:sz w:val="22"/>
          <w:szCs w:val="22"/>
          <w:lang w:eastAsia="de-DE"/>
        </w:rPr>
        <w:t>r</w:t>
      </w:r>
      <w:r w:rsidRPr="00EC0DDD">
        <w:rPr>
          <w:sz w:val="22"/>
          <w:szCs w:val="22"/>
          <w:lang w:eastAsia="de-DE"/>
        </w:rPr>
        <w:t>stattung über die im Laufe des Vorjahres durchgeführten Maßnahmen der beruflichen Bildung nach Auslastung, Teilnehmertagen (Ausbildung, Weiterbildung, Berufsorientierung/Sonstiges) und Kapazitäten (Werkstätten, Seminarräume) zu berichten.</w:t>
      </w:r>
      <w:r w:rsidRPr="00EC0DDD">
        <w:rPr>
          <w:lang w:eastAsia="de-DE"/>
        </w:rPr>
        <w:t xml:space="preserve"> </w:t>
      </w:r>
    </w:p>
    <w:p w:rsidR="00EC0DDD" w:rsidRPr="00EC0DDD" w:rsidRDefault="00EC0DDD" w:rsidP="00EC0DDD">
      <w:pPr>
        <w:spacing w:line="240" w:lineRule="atLeast"/>
        <w:rPr>
          <w:lang w:eastAsia="de-DE"/>
        </w:rPr>
      </w:pPr>
    </w:p>
    <w:p w:rsidR="00EC0DDD" w:rsidRPr="00EC0DDD" w:rsidRDefault="00EC0DDD" w:rsidP="00EC0DDD">
      <w:pPr>
        <w:spacing w:line="240" w:lineRule="atLeast"/>
        <w:rPr>
          <w:lang w:eastAsia="de-DE"/>
        </w:rPr>
      </w:pPr>
    </w:p>
    <w:p w:rsidR="00EC0DDD" w:rsidRPr="00EC0DDD" w:rsidRDefault="00EC0DDD" w:rsidP="00EC0DDD">
      <w:pPr>
        <w:numPr>
          <w:ilvl w:val="0"/>
          <w:numId w:val="1"/>
        </w:numPr>
        <w:spacing w:line="360" w:lineRule="auto"/>
        <w:rPr>
          <w:sz w:val="22"/>
          <w:szCs w:val="22"/>
          <w:lang w:eastAsia="de-DE"/>
        </w:rPr>
      </w:pPr>
      <w:r>
        <w:rPr>
          <w:b/>
          <w:lang w:eastAsia="de-DE"/>
        </w:rPr>
        <w:t>Hinweis auf Förderung</w:t>
      </w:r>
      <w:r w:rsidRPr="00EC0DDD">
        <w:rPr>
          <w:b/>
          <w:lang w:eastAsia="de-DE"/>
        </w:rPr>
        <w:br/>
      </w:r>
      <w:r w:rsidRPr="00EC0DDD">
        <w:rPr>
          <w:sz w:val="22"/>
          <w:szCs w:val="22"/>
          <w:lang w:eastAsia="de-DE"/>
        </w:rPr>
        <w:t xml:space="preserve">Der Zuwendungsempfänger ist gehalten in Geschäftsberichten, in Presseartikeln und anderen Veröffentlichungen auf die Investitionsförderung  durch das Ministerium </w:t>
      </w:r>
      <w:r>
        <w:rPr>
          <w:sz w:val="22"/>
          <w:szCs w:val="22"/>
          <w:lang w:eastAsia="de-DE"/>
        </w:rPr>
        <w:t xml:space="preserve">für </w:t>
      </w:r>
      <w:r w:rsidRPr="00EC0DDD">
        <w:rPr>
          <w:sz w:val="22"/>
          <w:szCs w:val="22"/>
          <w:lang w:eastAsia="de-DE"/>
        </w:rPr>
        <w:t>Wirtschaft</w:t>
      </w:r>
      <w:r>
        <w:rPr>
          <w:sz w:val="22"/>
          <w:szCs w:val="22"/>
          <w:lang w:eastAsia="de-DE"/>
        </w:rPr>
        <w:t>, Arbeit und Wohnungsbau</w:t>
      </w:r>
      <w:r w:rsidRPr="00EC0DDD">
        <w:rPr>
          <w:sz w:val="22"/>
          <w:szCs w:val="22"/>
          <w:lang w:eastAsia="de-DE"/>
        </w:rPr>
        <w:t xml:space="preserve"> Baden-Württemberg hinzuweisen. Entsprechende Veröffentlichungen sind dem Ministerium als Belegexemplar zur Verfügung stellen. Jeweils eine Kopie der Presseart</w:t>
      </w:r>
      <w:r w:rsidRPr="00EC0DDD">
        <w:rPr>
          <w:sz w:val="22"/>
          <w:szCs w:val="22"/>
          <w:lang w:eastAsia="de-DE"/>
        </w:rPr>
        <w:t>i</w:t>
      </w:r>
      <w:r w:rsidRPr="00EC0DDD">
        <w:rPr>
          <w:sz w:val="22"/>
          <w:szCs w:val="22"/>
          <w:lang w:eastAsia="de-DE"/>
        </w:rPr>
        <w:t>kel ist dem Verwendungsnachweis beizufügen.</w:t>
      </w:r>
      <w:r w:rsidRPr="00EC0DDD">
        <w:rPr>
          <w:sz w:val="22"/>
          <w:szCs w:val="22"/>
          <w:lang w:eastAsia="de-DE"/>
        </w:rPr>
        <w:br/>
      </w:r>
      <w:r w:rsidRPr="00EC0DDD">
        <w:rPr>
          <w:sz w:val="22"/>
          <w:szCs w:val="22"/>
          <w:lang w:eastAsia="de-DE"/>
        </w:rPr>
        <w:br/>
        <w:t>Die Hinweispflicht gilt in gleicher Weise für Veranstaltungen, Führungen u. ä., bei denen die geförderten Investitionen vorgestellt werden.</w:t>
      </w:r>
    </w:p>
    <w:p w:rsidR="00EC0DDD" w:rsidRPr="00EC0DDD" w:rsidRDefault="00EC0DDD" w:rsidP="00EC0DDD">
      <w:pPr>
        <w:spacing w:line="240" w:lineRule="atLeast"/>
        <w:rPr>
          <w:lang w:eastAsia="de-DE"/>
        </w:rPr>
      </w:pPr>
    </w:p>
    <w:p w:rsidR="00EC0DDD" w:rsidRPr="00EC0DDD" w:rsidRDefault="00EC0DDD" w:rsidP="00EC0DDD">
      <w:pPr>
        <w:spacing w:line="240" w:lineRule="atLeast"/>
        <w:jc w:val="right"/>
        <w:rPr>
          <w:sz w:val="16"/>
          <w:szCs w:val="16"/>
          <w:lang w:eastAsia="de-DE"/>
        </w:rPr>
      </w:pPr>
      <w:r w:rsidRPr="00EC0DDD">
        <w:rPr>
          <w:sz w:val="16"/>
          <w:szCs w:val="16"/>
          <w:lang w:eastAsia="de-DE"/>
        </w:rPr>
        <w:t>Stand 2016</w:t>
      </w:r>
    </w:p>
    <w:p w:rsidR="00A564A8" w:rsidRDefault="00A564A8" w:rsidP="00125A60"/>
    <w:p w:rsidR="00282A92" w:rsidRDefault="00282A92" w:rsidP="00125A60">
      <w:pPr>
        <w:spacing w:line="360" w:lineRule="atLeast"/>
      </w:pPr>
    </w:p>
    <w:p w:rsidR="001B6458" w:rsidRDefault="001B6458" w:rsidP="00125A60">
      <w:pPr>
        <w:spacing w:line="360" w:lineRule="atLeast"/>
      </w:pPr>
    </w:p>
    <w:p w:rsidR="001B6458" w:rsidRDefault="001B6458" w:rsidP="00125A60">
      <w:pPr>
        <w:spacing w:line="360" w:lineRule="atLeast"/>
        <w:sectPr w:rsidR="001B6458" w:rsidSect="0040134A">
          <w:headerReference w:type="default" r:id="rId8"/>
          <w:headerReference w:type="first" r:id="rId9"/>
          <w:footerReference w:type="first" r:id="rId10"/>
          <w:pgSz w:w="11906" w:h="16838" w:code="9"/>
          <w:pgMar w:top="1418" w:right="1134" w:bottom="1701" w:left="1259" w:header="720" w:footer="737" w:gutter="0"/>
          <w:pgNumType w:start="1"/>
          <w:cols w:space="708"/>
          <w:titlePg/>
          <w:docGrid w:linePitch="360"/>
        </w:sectPr>
      </w:pPr>
    </w:p>
    <w:p w:rsidR="001B6458" w:rsidRPr="00A564A8" w:rsidRDefault="001B6458" w:rsidP="00125A60">
      <w:pPr>
        <w:spacing w:line="360" w:lineRule="atLeast"/>
      </w:pPr>
    </w:p>
    <w:sectPr w:rsidR="001B6458" w:rsidRPr="00A564A8" w:rsidSect="0040134A">
      <w:type w:val="continuous"/>
      <w:pgSz w:w="11906" w:h="16838" w:code="9"/>
      <w:pgMar w:top="1418" w:right="1134" w:bottom="1701" w:left="1259" w:header="720"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DDD" w:rsidRDefault="00EC0DDD">
      <w:r>
        <w:separator/>
      </w:r>
    </w:p>
  </w:endnote>
  <w:endnote w:type="continuationSeparator" w:id="0">
    <w:p w:rsidR="00EC0DDD" w:rsidRDefault="00E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DC0" w:rsidRDefault="00EC0DDD" w:rsidP="00D06DC0">
    <w:pPr>
      <w:jc w:val="center"/>
      <w:rPr>
        <w:rFonts w:ascii="Times New Roman" w:hAnsi="Times New Roman"/>
        <w:sz w:val="16"/>
      </w:rPr>
    </w:pPr>
    <w:r>
      <w:rPr>
        <w:rFonts w:ascii="Times New Roman" w:hAnsi="Times New Roman"/>
        <w:noProof/>
        <w:sz w:val="16"/>
        <w:lang w:eastAsia="de-DE"/>
      </w:rPr>
      <w:drawing>
        <wp:anchor distT="0" distB="0" distL="114300" distR="114300" simplePos="0" relativeHeight="251658240" behindDoc="0" locked="0" layoutInCell="1" allowOverlap="0">
          <wp:simplePos x="0" y="0"/>
          <wp:positionH relativeFrom="column">
            <wp:posOffset>5766435</wp:posOffset>
          </wp:positionH>
          <wp:positionV relativeFrom="paragraph">
            <wp:posOffset>-91440</wp:posOffset>
          </wp:positionV>
          <wp:extent cx="716280" cy="721995"/>
          <wp:effectExtent l="0" t="0" r="7620" b="1905"/>
          <wp:wrapNone/>
          <wp:docPr id="8" name="Bild 8" descr="audit_bf_z_02_rgb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t_bf_z_02_rgb_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21995"/>
                  </a:xfrm>
                  <a:prstGeom prst="rect">
                    <a:avLst/>
                  </a:prstGeom>
                  <a:noFill/>
                </pic:spPr>
              </pic:pic>
            </a:graphicData>
          </a:graphic>
          <wp14:sizeRelH relativeFrom="page">
            <wp14:pctWidth>0</wp14:pctWidth>
          </wp14:sizeRelH>
          <wp14:sizeRelV relativeFrom="page">
            <wp14:pctHeight>0</wp14:pctHeight>
          </wp14:sizeRelV>
        </wp:anchor>
      </w:drawing>
    </w:r>
  </w:p>
  <w:p w:rsidR="00D06DC0" w:rsidRDefault="00D06DC0" w:rsidP="00D06DC0">
    <w:pPr>
      <w:jc w:val="center"/>
      <w:rPr>
        <w:rFonts w:ascii="Times New Roman" w:hAnsi="Times New Roman"/>
        <w:sz w:val="16"/>
      </w:rPr>
    </w:pPr>
  </w:p>
  <w:p w:rsidR="00D06DC0" w:rsidRDefault="00D06DC0" w:rsidP="00D06DC0">
    <w:pPr>
      <w:jc w:val="center"/>
      <w:rPr>
        <w:rFonts w:ascii="Times New Roman" w:hAnsi="Times New Roman"/>
        <w:sz w:val="16"/>
      </w:rPr>
    </w:pPr>
    <w:r>
      <w:rPr>
        <w:rFonts w:ascii="Times New Roman" w:hAnsi="Times New Roman"/>
        <w:sz w:val="16"/>
      </w:rPr>
      <w:t>Schlossplatz 4 (Neues Schloss)  •  7017</w:t>
    </w:r>
    <w:r w:rsidR="00A81F36">
      <w:rPr>
        <w:rFonts w:ascii="Times New Roman" w:hAnsi="Times New Roman"/>
        <w:sz w:val="16"/>
      </w:rPr>
      <w:t>3 Stuttgart  •  Telefon 0711 123</w:t>
    </w:r>
    <w:r>
      <w:rPr>
        <w:rFonts w:ascii="Times New Roman" w:hAnsi="Times New Roman"/>
        <w:sz w:val="16"/>
      </w:rPr>
      <w:t xml:space="preserve">-0  •  Fax 0711 </w:t>
    </w:r>
    <w:r w:rsidR="00A81F36">
      <w:rPr>
        <w:rFonts w:ascii="Times New Roman" w:hAnsi="Times New Roman"/>
        <w:sz w:val="16"/>
      </w:rPr>
      <w:t>123</w:t>
    </w:r>
    <w:r>
      <w:rPr>
        <w:rFonts w:ascii="Times New Roman" w:hAnsi="Times New Roman"/>
        <w:sz w:val="16"/>
      </w:rPr>
      <w:t>-</w:t>
    </w:r>
    <w:r w:rsidR="008247D0">
      <w:rPr>
        <w:rFonts w:ascii="Times New Roman" w:hAnsi="Times New Roman"/>
        <w:sz w:val="16"/>
      </w:rPr>
      <w:t>2121</w:t>
    </w:r>
  </w:p>
  <w:p w:rsidR="008800C5" w:rsidRDefault="0073230C" w:rsidP="00D06DC0">
    <w:pPr>
      <w:jc w:val="center"/>
    </w:pPr>
    <w:r>
      <w:rPr>
        <w:rFonts w:ascii="Times New Roman" w:hAnsi="Times New Roman"/>
        <w:sz w:val="16"/>
      </w:rPr>
      <w:t>poststelle@</w:t>
    </w:r>
    <w:r w:rsidR="004C78A5">
      <w:rPr>
        <w:rFonts w:ascii="Times New Roman" w:hAnsi="Times New Roman"/>
        <w:sz w:val="16"/>
      </w:rPr>
      <w:t>wm</w:t>
    </w:r>
    <w:r>
      <w:rPr>
        <w:rFonts w:ascii="Times New Roman" w:hAnsi="Times New Roman"/>
        <w:sz w:val="16"/>
      </w:rPr>
      <w:t>.bwl.de • www.</w:t>
    </w:r>
    <w:r w:rsidR="004C78A5">
      <w:rPr>
        <w:rFonts w:ascii="Times New Roman" w:hAnsi="Times New Roman"/>
        <w:sz w:val="16"/>
      </w:rPr>
      <w:t>wm</w:t>
    </w:r>
    <w:r>
      <w:rPr>
        <w:rFonts w:ascii="Times New Roman" w:hAnsi="Times New Roman"/>
        <w:sz w:val="16"/>
      </w:rPr>
      <w:t>.baden-wuerttemberg.de •  www.service-bw.de</w:t>
    </w:r>
    <w:r w:rsidR="00EC0DDD">
      <w:rPr>
        <w:rFonts w:ascii="Times New Roman" w:hAnsi="Times New Roman"/>
        <w:noProof/>
        <w:sz w:val="16"/>
        <w:lang w:eastAsia="de-DE"/>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736600</wp:posOffset>
              </wp:positionV>
              <wp:extent cx="571500" cy="450215"/>
              <wp:effectExtent l="9525" t="12700"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0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1pt;margin-top:58pt;width:45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DDD" w:rsidRDefault="00EC0DDD">
      <w:r>
        <w:separator/>
      </w:r>
    </w:p>
  </w:footnote>
  <w:footnote w:type="continuationSeparator" w:id="0">
    <w:p w:rsidR="00EC0DDD" w:rsidRDefault="00EC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44" w:rsidRDefault="00314A44" w:rsidP="00314A44">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0318B5">
      <w:rPr>
        <w:rStyle w:val="Seitenzahl"/>
        <w:noProof/>
      </w:rPr>
      <w:t>2</w:t>
    </w:r>
    <w:r>
      <w:rPr>
        <w:rStyle w:val="Seitenzahl"/>
      </w:rPr>
      <w:fldChar w:fldCharType="end"/>
    </w:r>
    <w:r>
      <w:rPr>
        <w:rStyle w:val="Seitenzah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0C5" w:rsidRDefault="00EC0DDD" w:rsidP="00A564A8">
    <w:pPr>
      <w:framePr w:w="9611" w:hSpace="142" w:wrap="around" w:vAnchor="page" w:hAnchor="page" w:x="1254" w:y="519" w:anchorLock="1"/>
      <w:shd w:val="clear" w:color="FFFFFF" w:fill="auto"/>
      <w:jc w:val="center"/>
    </w:pPr>
    <w:r>
      <w:rPr>
        <w:noProof/>
        <w:lang w:eastAsia="de-DE"/>
      </w:rPr>
      <w:drawing>
        <wp:inline distT="0" distB="0" distL="0" distR="0">
          <wp:extent cx="1990725" cy="847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0725" cy="847725"/>
                  </a:xfrm>
                  <a:prstGeom prst="rect">
                    <a:avLst/>
                  </a:prstGeom>
                  <a:noFill/>
                  <a:ln>
                    <a:noFill/>
                  </a:ln>
                </pic:spPr>
              </pic:pic>
            </a:graphicData>
          </a:graphic>
        </wp:inline>
      </w:drawing>
    </w:r>
  </w:p>
  <w:p w:rsidR="00A11A86" w:rsidRDefault="00A11A86" w:rsidP="00A564A8">
    <w:pPr>
      <w:framePr w:w="9611" w:hSpace="142" w:wrap="around" w:vAnchor="page" w:hAnchor="page" w:x="1254" w:y="519" w:anchorLock="1"/>
      <w:shd w:val="clear" w:color="FFFFFF" w:fill="auto"/>
      <w:jc w:val="center"/>
      <w:rPr>
        <w:rFonts w:cs="Arial"/>
        <w:caps/>
        <w:sz w:val="16"/>
        <w:szCs w:val="16"/>
      </w:rPr>
    </w:pPr>
    <w:r w:rsidRPr="005F7689">
      <w:rPr>
        <w:rFonts w:cs="Arial"/>
        <w:caps/>
        <w:sz w:val="16"/>
        <w:szCs w:val="16"/>
      </w:rPr>
      <w:t>ministerium</w:t>
    </w:r>
    <w:r>
      <w:rPr>
        <w:rFonts w:cs="Arial"/>
        <w:caps/>
        <w:sz w:val="16"/>
        <w:szCs w:val="16"/>
      </w:rPr>
      <w:t xml:space="preserve"> für </w:t>
    </w:r>
    <w:r w:rsidR="00E66DFD">
      <w:rPr>
        <w:rFonts w:cs="Arial"/>
        <w:caps/>
        <w:sz w:val="16"/>
        <w:szCs w:val="16"/>
      </w:rPr>
      <w:t>wirtschaft, arbeit und wohnungsbau</w:t>
    </w:r>
  </w:p>
  <w:p w:rsidR="008800C5" w:rsidRDefault="008800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17B85"/>
    <w:multiLevelType w:val="hybridMultilevel"/>
    <w:tmpl w:val="3E4EC694"/>
    <w:lvl w:ilvl="0" w:tplc="C452F754">
      <w:start w:val="1"/>
      <w:numFmt w:val="decimal"/>
      <w:lvlText w:val="%1."/>
      <w:lvlJc w:val="left"/>
      <w:pPr>
        <w:tabs>
          <w:tab w:val="num" w:pos="360"/>
        </w:tabs>
        <w:ind w:left="360" w:hanging="360"/>
      </w:pPr>
      <w:rPr>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DDD"/>
    <w:rsid w:val="0000701F"/>
    <w:rsid w:val="00011738"/>
    <w:rsid w:val="000318B5"/>
    <w:rsid w:val="0004406B"/>
    <w:rsid w:val="00060146"/>
    <w:rsid w:val="00070F91"/>
    <w:rsid w:val="00082DEA"/>
    <w:rsid w:val="000C5C28"/>
    <w:rsid w:val="000D2B56"/>
    <w:rsid w:val="000E6E0F"/>
    <w:rsid w:val="000F4E4F"/>
    <w:rsid w:val="00113DA7"/>
    <w:rsid w:val="00125A60"/>
    <w:rsid w:val="00135E4D"/>
    <w:rsid w:val="00155096"/>
    <w:rsid w:val="00174533"/>
    <w:rsid w:val="001A460B"/>
    <w:rsid w:val="001A7FD2"/>
    <w:rsid w:val="001B6458"/>
    <w:rsid w:val="00207AF0"/>
    <w:rsid w:val="00225F5A"/>
    <w:rsid w:val="0024426C"/>
    <w:rsid w:val="0026399C"/>
    <w:rsid w:val="002672AF"/>
    <w:rsid w:val="00282A92"/>
    <w:rsid w:val="002C735D"/>
    <w:rsid w:val="00302B98"/>
    <w:rsid w:val="00305036"/>
    <w:rsid w:val="00312CB7"/>
    <w:rsid w:val="00314A44"/>
    <w:rsid w:val="00323675"/>
    <w:rsid w:val="003328F4"/>
    <w:rsid w:val="003371CE"/>
    <w:rsid w:val="00367776"/>
    <w:rsid w:val="003811B7"/>
    <w:rsid w:val="00390395"/>
    <w:rsid w:val="00396D57"/>
    <w:rsid w:val="003A2D34"/>
    <w:rsid w:val="003C5E62"/>
    <w:rsid w:val="003F6D5A"/>
    <w:rsid w:val="0040134A"/>
    <w:rsid w:val="00435622"/>
    <w:rsid w:val="004869D4"/>
    <w:rsid w:val="004A5F43"/>
    <w:rsid w:val="004C78A5"/>
    <w:rsid w:val="00502F89"/>
    <w:rsid w:val="005549E8"/>
    <w:rsid w:val="005C2CF4"/>
    <w:rsid w:val="005D1358"/>
    <w:rsid w:val="005D5BFE"/>
    <w:rsid w:val="005F7689"/>
    <w:rsid w:val="006074A0"/>
    <w:rsid w:val="00610394"/>
    <w:rsid w:val="00617ACD"/>
    <w:rsid w:val="00632703"/>
    <w:rsid w:val="006731EA"/>
    <w:rsid w:val="0068266A"/>
    <w:rsid w:val="006C5AE1"/>
    <w:rsid w:val="006E1889"/>
    <w:rsid w:val="006E6672"/>
    <w:rsid w:val="006E6C65"/>
    <w:rsid w:val="006F48FB"/>
    <w:rsid w:val="007020A9"/>
    <w:rsid w:val="0073230C"/>
    <w:rsid w:val="00755C5B"/>
    <w:rsid w:val="007B75CF"/>
    <w:rsid w:val="007E56F5"/>
    <w:rsid w:val="007F06B9"/>
    <w:rsid w:val="007F7D90"/>
    <w:rsid w:val="008028D3"/>
    <w:rsid w:val="008046DD"/>
    <w:rsid w:val="008247D0"/>
    <w:rsid w:val="0083373A"/>
    <w:rsid w:val="00854D51"/>
    <w:rsid w:val="00856FED"/>
    <w:rsid w:val="008800C5"/>
    <w:rsid w:val="008843CF"/>
    <w:rsid w:val="008B582D"/>
    <w:rsid w:val="008D1F11"/>
    <w:rsid w:val="009146B6"/>
    <w:rsid w:val="00950C4B"/>
    <w:rsid w:val="00960E1A"/>
    <w:rsid w:val="00961830"/>
    <w:rsid w:val="009630E0"/>
    <w:rsid w:val="00987284"/>
    <w:rsid w:val="009C6F00"/>
    <w:rsid w:val="009E394E"/>
    <w:rsid w:val="00A01885"/>
    <w:rsid w:val="00A11A86"/>
    <w:rsid w:val="00A351F0"/>
    <w:rsid w:val="00A4339A"/>
    <w:rsid w:val="00A564A8"/>
    <w:rsid w:val="00A6492A"/>
    <w:rsid w:val="00A81F36"/>
    <w:rsid w:val="00A93DCD"/>
    <w:rsid w:val="00AD5BAD"/>
    <w:rsid w:val="00AD66EF"/>
    <w:rsid w:val="00AE4A84"/>
    <w:rsid w:val="00B23418"/>
    <w:rsid w:val="00B736B5"/>
    <w:rsid w:val="00B77848"/>
    <w:rsid w:val="00B846EF"/>
    <w:rsid w:val="00BB16DB"/>
    <w:rsid w:val="00BB6013"/>
    <w:rsid w:val="00BF417C"/>
    <w:rsid w:val="00C2002B"/>
    <w:rsid w:val="00C26E55"/>
    <w:rsid w:val="00C403BA"/>
    <w:rsid w:val="00C5139A"/>
    <w:rsid w:val="00C57D27"/>
    <w:rsid w:val="00C621BA"/>
    <w:rsid w:val="00C63F90"/>
    <w:rsid w:val="00CA23DE"/>
    <w:rsid w:val="00CD592D"/>
    <w:rsid w:val="00CF1E99"/>
    <w:rsid w:val="00CF2A28"/>
    <w:rsid w:val="00D04702"/>
    <w:rsid w:val="00D06DC0"/>
    <w:rsid w:val="00D532A9"/>
    <w:rsid w:val="00D5676B"/>
    <w:rsid w:val="00D71ECE"/>
    <w:rsid w:val="00D7274C"/>
    <w:rsid w:val="00D824F6"/>
    <w:rsid w:val="00DA3B70"/>
    <w:rsid w:val="00DB2B39"/>
    <w:rsid w:val="00DC39BF"/>
    <w:rsid w:val="00DF2456"/>
    <w:rsid w:val="00DF3312"/>
    <w:rsid w:val="00DF5D40"/>
    <w:rsid w:val="00E04134"/>
    <w:rsid w:val="00E16AC1"/>
    <w:rsid w:val="00E30885"/>
    <w:rsid w:val="00E4051B"/>
    <w:rsid w:val="00E63E15"/>
    <w:rsid w:val="00E642C0"/>
    <w:rsid w:val="00E66DFD"/>
    <w:rsid w:val="00E71A1D"/>
    <w:rsid w:val="00EC0DDD"/>
    <w:rsid w:val="00ED100D"/>
    <w:rsid w:val="00F341BF"/>
    <w:rsid w:val="00F65B09"/>
    <w:rsid w:val="00F80E28"/>
    <w:rsid w:val="00F85D23"/>
    <w:rsid w:val="00FB0F86"/>
    <w:rsid w:val="00FF7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1889"/>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F90"/>
    <w:pPr>
      <w:tabs>
        <w:tab w:val="center" w:pos="4536"/>
        <w:tab w:val="right" w:pos="9072"/>
      </w:tabs>
    </w:pPr>
  </w:style>
  <w:style w:type="paragraph" w:styleId="Fuzeile">
    <w:name w:val="footer"/>
    <w:basedOn w:val="Standard"/>
    <w:rsid w:val="00C63F90"/>
    <w:pPr>
      <w:tabs>
        <w:tab w:val="center" w:pos="4536"/>
        <w:tab w:val="right" w:pos="9072"/>
      </w:tabs>
    </w:pPr>
  </w:style>
  <w:style w:type="paragraph" w:customStyle="1" w:styleId="textkrper">
    <w:name w:val="textkörper"/>
    <w:rsid w:val="00DA3B70"/>
    <w:pPr>
      <w:spacing w:line="360" w:lineRule="atLeast"/>
    </w:pPr>
    <w:rPr>
      <w:rFonts w:ascii="Arial" w:hAnsi="Arial"/>
      <w:sz w:val="24"/>
      <w:lang w:eastAsia="en-US"/>
    </w:rPr>
  </w:style>
  <w:style w:type="table" w:styleId="Tabellenraster">
    <w:name w:val="Table Grid"/>
    <w:basedOn w:val="NormaleTabelle"/>
    <w:rsid w:val="0088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14A44"/>
  </w:style>
  <w:style w:type="paragraph" w:styleId="Sprechblasentext">
    <w:name w:val="Balloon Text"/>
    <w:basedOn w:val="Standard"/>
    <w:semiHidden/>
    <w:rsid w:val="00E30885"/>
    <w:rPr>
      <w:rFonts w:ascii="Tahoma" w:hAnsi="Tahoma" w:cs="Tahoma"/>
      <w:sz w:val="16"/>
      <w:szCs w:val="16"/>
    </w:rPr>
  </w:style>
  <w:style w:type="character" w:styleId="Hyperlink">
    <w:name w:val="Hyperlink"/>
    <w:basedOn w:val="Absatz-Standardschriftart"/>
    <w:rsid w:val="00D567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1889"/>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63F90"/>
    <w:pPr>
      <w:tabs>
        <w:tab w:val="center" w:pos="4536"/>
        <w:tab w:val="right" w:pos="9072"/>
      </w:tabs>
    </w:pPr>
  </w:style>
  <w:style w:type="paragraph" w:styleId="Fuzeile">
    <w:name w:val="footer"/>
    <w:basedOn w:val="Standard"/>
    <w:rsid w:val="00C63F90"/>
    <w:pPr>
      <w:tabs>
        <w:tab w:val="center" w:pos="4536"/>
        <w:tab w:val="right" w:pos="9072"/>
      </w:tabs>
    </w:pPr>
  </w:style>
  <w:style w:type="paragraph" w:customStyle="1" w:styleId="textkrper">
    <w:name w:val="textkörper"/>
    <w:rsid w:val="00DA3B70"/>
    <w:pPr>
      <w:spacing w:line="360" w:lineRule="atLeast"/>
    </w:pPr>
    <w:rPr>
      <w:rFonts w:ascii="Arial" w:hAnsi="Arial"/>
      <w:sz w:val="24"/>
      <w:lang w:eastAsia="en-US"/>
    </w:rPr>
  </w:style>
  <w:style w:type="table" w:styleId="Tabellenraster">
    <w:name w:val="Table Grid"/>
    <w:basedOn w:val="NormaleTabelle"/>
    <w:rsid w:val="0088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314A44"/>
  </w:style>
  <w:style w:type="paragraph" w:styleId="Sprechblasentext">
    <w:name w:val="Balloon Text"/>
    <w:basedOn w:val="Standard"/>
    <w:semiHidden/>
    <w:rsid w:val="00E30885"/>
    <w:rPr>
      <w:rFonts w:ascii="Tahoma" w:hAnsi="Tahoma" w:cs="Tahoma"/>
      <w:sz w:val="16"/>
      <w:szCs w:val="16"/>
    </w:rPr>
  </w:style>
  <w:style w:type="character" w:styleId="Hyperlink">
    <w:name w:val="Hyperlink"/>
    <w:basedOn w:val="Absatz-Standardschriftart"/>
    <w:rsid w:val="00D56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1BE25B8F</Template>
  <TotalTime>0</TotalTime>
  <Pages>2</Pages>
  <Words>360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Kopfbogen blanko WM Ba-Wü</vt:lpstr>
    </vt:vector>
  </TitlesOfParts>
  <Company>WM Ba-Wü</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blanko WM Ba-Wü</dc:title>
  <dc:creator>Farquhar, Rena (MFW)</dc:creator>
  <cp:lastModifiedBy>Farquhar, Rena (MFW)</cp:lastModifiedBy>
  <cp:revision>2</cp:revision>
  <cp:lastPrinted>2016-11-17T08:29:00Z</cp:lastPrinted>
  <dcterms:created xsi:type="dcterms:W3CDTF">2017-03-27T09:40:00Z</dcterms:created>
  <dcterms:modified xsi:type="dcterms:W3CDTF">2017-03-27T09:40:00Z</dcterms:modified>
</cp:coreProperties>
</file>